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BCD33" w14:textId="77777777" w:rsidR="003D6A17" w:rsidRPr="00367E5A" w:rsidRDefault="003D6A17" w:rsidP="003D6A17">
      <w:bookmarkStart w:id="0" w:name="_GoBack"/>
      <w:bookmarkEnd w:id="0"/>
    </w:p>
    <w:p w14:paraId="755C194E" w14:textId="77777777" w:rsidR="003D6A17" w:rsidRPr="00367E5A" w:rsidRDefault="00A26CBA" w:rsidP="00A26CBA">
      <w:pPr>
        <w:tabs>
          <w:tab w:val="clear" w:pos="360"/>
          <w:tab w:val="clear" w:pos="720"/>
          <w:tab w:val="clear" w:pos="1080"/>
          <w:tab w:val="left" w:pos="3460"/>
        </w:tabs>
      </w:pPr>
      <w:r w:rsidRPr="00367E5A">
        <w:tab/>
      </w:r>
    </w:p>
    <w:p w14:paraId="6943C83C" w14:textId="77777777" w:rsidR="003D6A17" w:rsidRPr="00367E5A" w:rsidRDefault="003D6A17" w:rsidP="003D6A17">
      <w:pPr>
        <w:pStyle w:val="Title"/>
      </w:pPr>
      <w:r w:rsidRPr="00367E5A">
        <w:t>INSTRUCTIONS FOR AUTHORS OF P</w:t>
      </w:r>
      <w:r w:rsidR="00AD7E69" w:rsidRPr="00367E5A">
        <w:t>OSTER EXTended abstracts</w:t>
      </w:r>
    </w:p>
    <w:p w14:paraId="68658C39" w14:textId="77777777" w:rsidR="00371CFC" w:rsidRPr="00367E5A" w:rsidRDefault="00371CFC" w:rsidP="006B25A2">
      <w:pPr>
        <w:pStyle w:val="NormalIndent"/>
        <w:ind w:firstLine="0"/>
      </w:pPr>
    </w:p>
    <w:p w14:paraId="1AC14C2A" w14:textId="77777777" w:rsidR="005275D4" w:rsidRPr="00367E5A" w:rsidRDefault="005275D4" w:rsidP="006B25A2">
      <w:pPr>
        <w:pStyle w:val="NormalIndent"/>
        <w:ind w:firstLine="0"/>
      </w:pPr>
    </w:p>
    <w:tbl>
      <w:tblPr>
        <w:tblW w:w="9608" w:type="dxa"/>
        <w:tblLook w:val="01E0" w:firstRow="1" w:lastRow="1" w:firstColumn="1" w:lastColumn="1" w:noHBand="0" w:noVBand="0"/>
      </w:tblPr>
      <w:tblGrid>
        <w:gridCol w:w="9608"/>
      </w:tblGrid>
      <w:tr w:rsidR="00B50FF6" w:rsidRPr="00367E5A" w14:paraId="18F96DC4" w14:textId="77777777" w:rsidTr="007368D1">
        <w:tc>
          <w:tcPr>
            <w:tcW w:w="9608" w:type="dxa"/>
            <w:vAlign w:val="center"/>
          </w:tcPr>
          <w:p w14:paraId="0493987D" w14:textId="77777777" w:rsidR="00B50FF6" w:rsidRPr="00367E5A" w:rsidRDefault="00FA5753" w:rsidP="00B50FF6">
            <w:pPr>
              <w:pStyle w:val="NormalIndent"/>
              <w:jc w:val="center"/>
            </w:pPr>
            <w:r>
              <w:t>Your Name</w:t>
            </w:r>
          </w:p>
          <w:p w14:paraId="2D4DB3DA" w14:textId="77777777" w:rsidR="00B50FF6" w:rsidRPr="00367E5A" w:rsidRDefault="00B50FF6" w:rsidP="00B50FF6">
            <w:pPr>
              <w:pStyle w:val="NormalIndent"/>
              <w:ind w:firstLine="0"/>
              <w:jc w:val="center"/>
              <w:rPr>
                <w:highlight w:val="yellow"/>
              </w:rPr>
            </w:pPr>
          </w:p>
        </w:tc>
      </w:tr>
      <w:tr w:rsidR="00B50FF6" w:rsidRPr="00367E5A" w14:paraId="6B706DDB" w14:textId="77777777" w:rsidTr="007368D1">
        <w:tc>
          <w:tcPr>
            <w:tcW w:w="9608" w:type="dxa"/>
            <w:vAlign w:val="center"/>
          </w:tcPr>
          <w:p w14:paraId="33F4BB31" w14:textId="77777777" w:rsidR="00B50FF6" w:rsidRPr="00367E5A" w:rsidRDefault="00FA5753" w:rsidP="00B50FF6">
            <w:pPr>
              <w:pStyle w:val="NormalIndent"/>
              <w:jc w:val="center"/>
            </w:pPr>
            <w:r>
              <w:t>Your Affiliation</w:t>
            </w:r>
          </w:p>
          <w:p w14:paraId="4EBE091D" w14:textId="77777777" w:rsidR="00C7002A" w:rsidRPr="00367E5A" w:rsidRDefault="00FA5753" w:rsidP="00B50FF6">
            <w:pPr>
              <w:pStyle w:val="NormalIndent"/>
              <w:jc w:val="center"/>
            </w:pPr>
            <w:r>
              <w:t>Your Street</w:t>
            </w:r>
          </w:p>
        </w:tc>
      </w:tr>
      <w:tr w:rsidR="00B50FF6" w:rsidRPr="00367E5A" w14:paraId="74F59F35" w14:textId="77777777" w:rsidTr="007368D1">
        <w:tc>
          <w:tcPr>
            <w:tcW w:w="9608" w:type="dxa"/>
            <w:vAlign w:val="center"/>
          </w:tcPr>
          <w:p w14:paraId="53335FF8" w14:textId="77777777" w:rsidR="00B50FF6" w:rsidRPr="00367E5A" w:rsidRDefault="00FA5753" w:rsidP="00010B20">
            <w:pPr>
              <w:pStyle w:val="NormalIndent"/>
              <w:ind w:firstLine="0"/>
              <w:jc w:val="center"/>
              <w:rPr>
                <w:highlight w:val="yellow"/>
              </w:rPr>
            </w:pPr>
            <w:r>
              <w:t>Your City, Zip, YOUR COUNTRY</w:t>
            </w:r>
          </w:p>
        </w:tc>
      </w:tr>
    </w:tbl>
    <w:p w14:paraId="0DE9A699" w14:textId="77777777" w:rsidR="005275D4" w:rsidRPr="00367E5A" w:rsidRDefault="005275D4" w:rsidP="006B25A2">
      <w:pPr>
        <w:pStyle w:val="NormalIndent"/>
        <w:ind w:firstLine="0"/>
      </w:pPr>
    </w:p>
    <w:p w14:paraId="57A8F640" w14:textId="77777777" w:rsidR="003D6A17" w:rsidRPr="00367E5A" w:rsidRDefault="003D6A17" w:rsidP="003D6A17">
      <w:pPr>
        <w:pStyle w:val="NormalIndent"/>
      </w:pPr>
    </w:p>
    <w:p w14:paraId="07FBD7B6" w14:textId="77777777" w:rsidR="003D6A17" w:rsidRPr="00367E5A" w:rsidRDefault="003D6A17" w:rsidP="003D6A17">
      <w:pPr>
        <w:pStyle w:val="AbstractHeading"/>
      </w:pPr>
      <w:r w:rsidRPr="00367E5A">
        <w:t>ABSTRACT</w:t>
      </w:r>
    </w:p>
    <w:p w14:paraId="638F0827" w14:textId="77777777" w:rsidR="003D6A17" w:rsidRPr="00367E5A" w:rsidRDefault="003D6A17" w:rsidP="003D6A17">
      <w:r w:rsidRPr="00367E5A">
        <w:t xml:space="preserve">This set of instructions for </w:t>
      </w:r>
      <w:r w:rsidR="00AD7E69" w:rsidRPr="00367E5A">
        <w:t xml:space="preserve">producing an extended abstract </w:t>
      </w:r>
      <w:r w:rsidRPr="00367E5A">
        <w:t xml:space="preserve">for </w:t>
      </w:r>
      <w:r w:rsidR="00AD7E69" w:rsidRPr="00367E5A">
        <w:t xml:space="preserve">a poster presentation at </w:t>
      </w:r>
      <w:r w:rsidRPr="00367E5A">
        <w:t xml:space="preserve">the </w:t>
      </w:r>
      <w:r w:rsidR="00E25F34" w:rsidRPr="00367E5A">
        <w:t>201</w:t>
      </w:r>
      <w:r w:rsidR="00A5687C">
        <w:t>5</w:t>
      </w:r>
      <w:r w:rsidRPr="00367E5A">
        <w:t xml:space="preserve"> Winter Simulation Conference (WSC) with Microsoft Word also serves as a sample file that you can edit to pr</w:t>
      </w:r>
      <w:r w:rsidRPr="00367E5A">
        <w:t>o</w:t>
      </w:r>
      <w:r w:rsidRPr="00367E5A">
        <w:t>duce your submis</w:t>
      </w:r>
      <w:r w:rsidR="00AD7E69" w:rsidRPr="00367E5A">
        <w:t>sion.</w:t>
      </w:r>
      <w:r w:rsidR="008876DF" w:rsidRPr="00367E5A">
        <w:t xml:space="preserve"> </w:t>
      </w:r>
      <w:r w:rsidRPr="00367E5A">
        <w:t xml:space="preserve">Please follow the guidelines </w:t>
      </w:r>
      <w:r w:rsidR="008876DF" w:rsidRPr="00367E5A">
        <w:t>herein when preparing your poster abstract</w:t>
      </w:r>
      <w:r w:rsidRPr="00367E5A">
        <w:t xml:space="preserve">. Failure to do so may result in a </w:t>
      </w:r>
      <w:r w:rsidR="008876DF" w:rsidRPr="00367E5A">
        <w:t>poster</w:t>
      </w:r>
      <w:r w:rsidRPr="00367E5A">
        <w:t xml:space="preserve"> being rejected, returned for appropriate revision, or edited without your knowledge.</w:t>
      </w:r>
    </w:p>
    <w:p w14:paraId="0138B25D" w14:textId="77777777" w:rsidR="003D6A17" w:rsidRPr="00367E5A" w:rsidRDefault="003D6A17" w:rsidP="003D6A17">
      <w:pPr>
        <w:pStyle w:val="Heading1"/>
      </w:pPr>
      <w:r w:rsidRPr="00367E5A">
        <w:t>INTRODUCTION</w:t>
      </w:r>
    </w:p>
    <w:p w14:paraId="771F465D" w14:textId="77777777" w:rsidR="003D6A17" w:rsidRPr="00367E5A" w:rsidRDefault="003D6A17" w:rsidP="003D6A17">
      <w:pPr>
        <w:rPr>
          <w:szCs w:val="22"/>
        </w:rPr>
      </w:pPr>
      <w:r w:rsidRPr="00367E5A">
        <w:rPr>
          <w:szCs w:val="22"/>
        </w:rPr>
        <w:t xml:space="preserve">This paper provides instructions for the preparation of </w:t>
      </w:r>
      <w:r w:rsidR="00AD7E69" w:rsidRPr="00367E5A">
        <w:t>an extended abstract for a poster presentation at the</w:t>
      </w:r>
      <w:r w:rsidRPr="00367E5A">
        <w:rPr>
          <w:szCs w:val="22"/>
        </w:rPr>
        <w:t xml:space="preserve"> </w:t>
      </w:r>
      <w:r w:rsidR="00742DC9" w:rsidRPr="00367E5A">
        <w:rPr>
          <w:szCs w:val="22"/>
        </w:rPr>
        <w:t>201</w:t>
      </w:r>
      <w:r w:rsidR="002541ED">
        <w:rPr>
          <w:szCs w:val="22"/>
        </w:rPr>
        <w:t>5</w:t>
      </w:r>
      <w:r w:rsidRPr="00367E5A">
        <w:rPr>
          <w:szCs w:val="22"/>
        </w:rPr>
        <w:t xml:space="preserve"> Winter Simulation Conference (WSC) with Microsoft Word. There is a companion paper that pr</w:t>
      </w:r>
      <w:r w:rsidRPr="00367E5A">
        <w:rPr>
          <w:szCs w:val="22"/>
        </w:rPr>
        <w:t>o</w:t>
      </w:r>
      <w:r w:rsidRPr="00367E5A">
        <w:rPr>
          <w:szCs w:val="22"/>
        </w:rPr>
        <w:t xml:space="preserve">vides instructions for the preparation of </w:t>
      </w:r>
      <w:r w:rsidR="00AD7E69" w:rsidRPr="00367E5A">
        <w:rPr>
          <w:szCs w:val="22"/>
        </w:rPr>
        <w:t>extended abstracts</w:t>
      </w:r>
      <w:r w:rsidRPr="00367E5A">
        <w:rPr>
          <w:szCs w:val="22"/>
        </w:rPr>
        <w:t xml:space="preserve"> using </w:t>
      </w:r>
      <w:proofErr w:type="spellStart"/>
      <w:r w:rsidRPr="00367E5A">
        <w:rPr>
          <w:szCs w:val="22"/>
        </w:rPr>
        <w:t>LaTeX</w:t>
      </w:r>
      <w:proofErr w:type="spellEnd"/>
      <w:r w:rsidRPr="00367E5A">
        <w:rPr>
          <w:szCs w:val="22"/>
        </w:rPr>
        <w:t xml:space="preserve">. </w:t>
      </w:r>
      <w:r w:rsidR="0030279E" w:rsidRPr="00367E5A">
        <w:rPr>
          <w:b/>
          <w:szCs w:val="22"/>
        </w:rPr>
        <w:t>The easiest way to write an e</w:t>
      </w:r>
      <w:r w:rsidR="0030279E" w:rsidRPr="00367E5A">
        <w:rPr>
          <w:b/>
          <w:szCs w:val="22"/>
        </w:rPr>
        <w:t>x</w:t>
      </w:r>
      <w:r w:rsidR="0030279E" w:rsidRPr="00367E5A">
        <w:rPr>
          <w:b/>
          <w:szCs w:val="22"/>
        </w:rPr>
        <w:t xml:space="preserve">tended abstract </w:t>
      </w:r>
      <w:r w:rsidRPr="00367E5A">
        <w:rPr>
          <w:b/>
          <w:szCs w:val="22"/>
        </w:rPr>
        <w:t xml:space="preserve">using Microsoft Word that complies with the requirements is to use the </w:t>
      </w:r>
      <w:r w:rsidR="00742DC9" w:rsidRPr="00367E5A">
        <w:rPr>
          <w:b/>
          <w:szCs w:val="22"/>
        </w:rPr>
        <w:t>wsc1</w:t>
      </w:r>
      <w:r w:rsidR="002541ED">
        <w:rPr>
          <w:b/>
          <w:szCs w:val="22"/>
        </w:rPr>
        <w:t>5</w:t>
      </w:r>
      <w:r w:rsidR="009D5D10" w:rsidRPr="00367E5A">
        <w:rPr>
          <w:b/>
          <w:szCs w:val="22"/>
        </w:rPr>
        <w:t>W</w:t>
      </w:r>
      <w:r w:rsidRPr="00367E5A">
        <w:rPr>
          <w:b/>
          <w:szCs w:val="22"/>
        </w:rPr>
        <w:t>ord</w:t>
      </w:r>
      <w:r w:rsidR="009D5D10" w:rsidRPr="00367E5A">
        <w:rPr>
          <w:b/>
          <w:szCs w:val="22"/>
        </w:rPr>
        <w:t>Poster</w:t>
      </w:r>
      <w:r w:rsidRPr="00367E5A">
        <w:rPr>
          <w:b/>
          <w:szCs w:val="22"/>
        </w:rPr>
        <w:t>.dot</w:t>
      </w:r>
      <w:r w:rsidR="004B7B21" w:rsidRPr="00367E5A">
        <w:rPr>
          <w:b/>
          <w:szCs w:val="22"/>
        </w:rPr>
        <w:t>x</w:t>
      </w:r>
      <w:r w:rsidRPr="00367E5A">
        <w:rPr>
          <w:b/>
          <w:szCs w:val="22"/>
        </w:rPr>
        <w:t xml:space="preserve"> template file</w:t>
      </w:r>
      <w:r w:rsidR="0030279E" w:rsidRPr="00367E5A">
        <w:rPr>
          <w:b/>
          <w:szCs w:val="22"/>
        </w:rPr>
        <w:t xml:space="preserve"> or simply edit this file</w:t>
      </w:r>
      <w:r w:rsidRPr="00367E5A">
        <w:rPr>
          <w:b/>
          <w:szCs w:val="22"/>
        </w:rPr>
        <w:t>.</w:t>
      </w:r>
    </w:p>
    <w:p w14:paraId="05DB60EA" w14:textId="77777777" w:rsidR="0030279E" w:rsidRPr="00367E5A" w:rsidRDefault="0030279E" w:rsidP="0030279E">
      <w:pPr>
        <w:pStyle w:val="Heading1"/>
      </w:pPr>
      <w:r w:rsidRPr="00367E5A">
        <w:t>Length and Contents of Extended Abstract</w:t>
      </w:r>
      <w:r w:rsidR="00E6779B" w:rsidRPr="00367E5A">
        <w:t>s</w:t>
      </w:r>
    </w:p>
    <w:p w14:paraId="4C21AB14" w14:textId="77777777" w:rsidR="009D5D10" w:rsidRPr="00367E5A" w:rsidRDefault="0030279E" w:rsidP="009D5D10">
      <w:r w:rsidRPr="00367E5A">
        <w:t>The extended abstract will be strictly limited to a maximum</w:t>
      </w:r>
      <w:r w:rsidR="00FA5753">
        <w:t xml:space="preserve"> </w:t>
      </w:r>
      <w:r w:rsidRPr="00367E5A">
        <w:t>of 2 pages. The first page of the extended a</w:t>
      </w:r>
      <w:r w:rsidRPr="00367E5A">
        <w:t>b</w:t>
      </w:r>
      <w:r w:rsidRPr="00367E5A">
        <w:t xml:space="preserve">stract will be formatted the same as a proceedings paper. The title will appear in </w:t>
      </w:r>
      <w:r w:rsidRPr="00367E5A">
        <w:rPr>
          <w:b/>
        </w:rPr>
        <w:t>BOLD UPPERCASE</w:t>
      </w:r>
      <w:r w:rsidRPr="00367E5A">
        <w:t xml:space="preserve"> text. The title is followed by the</w:t>
      </w:r>
      <w:r w:rsidR="00FA5753">
        <w:t xml:space="preserve"> author names and affiliations.</w:t>
      </w:r>
    </w:p>
    <w:p w14:paraId="42ACEF57" w14:textId="77777777" w:rsidR="0030279E" w:rsidRPr="00367E5A" w:rsidRDefault="009D5D10" w:rsidP="009D5D10">
      <w:r w:rsidRPr="00367E5A">
        <w:tab/>
      </w:r>
      <w:r w:rsidR="0030279E" w:rsidRPr="00367E5A">
        <w:t xml:space="preserve">Each extended abstract will have a </w:t>
      </w:r>
      <w:proofErr w:type="gramStart"/>
      <w:r w:rsidR="0030279E" w:rsidRPr="00367E5A">
        <w:t>one paragraph</w:t>
      </w:r>
      <w:proofErr w:type="gramEnd"/>
      <w:r w:rsidR="0030279E" w:rsidRPr="00367E5A">
        <w:t xml:space="preserve"> abstract that will be limited to 150 words. This one paragraph abstract will also appear in the final program for the 201</w:t>
      </w:r>
      <w:r w:rsidR="002541ED">
        <w:t>5</w:t>
      </w:r>
      <w:r w:rsidR="0030279E" w:rsidRPr="00367E5A">
        <w:t xml:space="preserve"> Winter Simulation Conference. Fo</w:t>
      </w:r>
      <w:r w:rsidR="0030279E" w:rsidRPr="00367E5A">
        <w:t>l</w:t>
      </w:r>
      <w:r w:rsidR="0030279E" w:rsidRPr="00367E5A">
        <w:t xml:space="preserve">lowing the abstract, the content of the extended abstract may be broken down into one or more </w:t>
      </w:r>
      <w:r w:rsidR="00E6779B" w:rsidRPr="00367E5A">
        <w:t xml:space="preserve">numbered </w:t>
      </w:r>
      <w:r w:rsidR="0030279E" w:rsidRPr="00367E5A">
        <w:t xml:space="preserve">sections </w:t>
      </w:r>
      <w:r w:rsidR="00E6779B" w:rsidRPr="00367E5A">
        <w:t>w</w:t>
      </w:r>
      <w:r w:rsidR="00FA5753">
        <w:t>ith appropriate section titles.</w:t>
      </w:r>
    </w:p>
    <w:p w14:paraId="7F66A49C" w14:textId="77777777" w:rsidR="00FA5753" w:rsidRDefault="00E6779B" w:rsidP="00DF778F">
      <w:pPr>
        <w:pStyle w:val="NormalIndent"/>
        <w:sectPr w:rsidR="00FA5753" w:rsidSect="002E6280">
          <w:headerReference w:type="default" r:id="rId9"/>
          <w:headerReference w:type="first" r:id="rId10"/>
          <w:pgSz w:w="12240" w:h="15840" w:code="1"/>
          <w:pgMar w:top="994" w:right="1440" w:bottom="1080" w:left="1440" w:header="994" w:footer="1080" w:gutter="0"/>
          <w:cols w:space="540"/>
          <w:titlePg/>
          <w:docGrid w:linePitch="299"/>
        </w:sectPr>
      </w:pPr>
      <w:r w:rsidRPr="00367E5A">
        <w:t xml:space="preserve">Finally, if appropriate, the extended abstract may have a references section that appears at the end of the document. The references section is not numbered. The references section is included in the </w:t>
      </w:r>
      <w:proofErr w:type="gramStart"/>
      <w:r w:rsidRPr="00367E5A">
        <w:t>two page</w:t>
      </w:r>
      <w:proofErr w:type="gramEnd"/>
      <w:r w:rsidRPr="00367E5A">
        <w:t xml:space="preserve"> limit for the extended abstract.</w:t>
      </w:r>
      <w:r w:rsidR="00DF778F" w:rsidRPr="00367E5A">
        <w:t xml:space="preserve"> </w:t>
      </w:r>
      <w:r w:rsidRPr="00367E5A">
        <w:t>Due to space limitations, extended abstract</w:t>
      </w:r>
      <w:r w:rsidR="00375D55" w:rsidRPr="00367E5A">
        <w:t>s</w:t>
      </w:r>
      <w:r w:rsidRPr="00367E5A">
        <w:t xml:space="preserve"> will not include a</w:t>
      </w:r>
      <w:r w:rsidR="00FA5753">
        <w:t>uthor bio</w:t>
      </w:r>
      <w:r w:rsidR="00FA5753">
        <w:t>g</w:t>
      </w:r>
      <w:r w:rsidR="00FA5753">
        <w:t>raphies.</w:t>
      </w:r>
      <w:r w:rsidR="00FA5753">
        <w:tab/>
      </w:r>
    </w:p>
    <w:p w14:paraId="1FC5E3DE" w14:textId="77777777" w:rsidR="00E6779B" w:rsidRPr="00367E5A" w:rsidRDefault="00E6779B" w:rsidP="00E6779B">
      <w:pPr>
        <w:pStyle w:val="Heading1"/>
      </w:pPr>
      <w:r w:rsidRPr="00367E5A">
        <w:lastRenderedPageBreak/>
        <w:t>Format of extended abstracts</w:t>
      </w:r>
    </w:p>
    <w:p w14:paraId="05C38468" w14:textId="77777777" w:rsidR="00FE21EC" w:rsidRPr="00367E5A" w:rsidRDefault="00E6779B" w:rsidP="00FE21EC">
      <w:r w:rsidRPr="00367E5A">
        <w:t>The general format of the extended abstracts will follow the same formatting requirements as WSC pr</w:t>
      </w:r>
      <w:r w:rsidRPr="00367E5A">
        <w:t>o</w:t>
      </w:r>
      <w:r w:rsidRPr="00367E5A">
        <w:t>ceedings papers for all of the required elements (title, author information, abstract, section titles, par</w:t>
      </w:r>
      <w:r w:rsidRPr="00367E5A">
        <w:t>a</w:t>
      </w:r>
      <w:r w:rsidRPr="00367E5A">
        <w:t xml:space="preserve">graphs, equations, figures, tables, references, etc.) For specific formatting instructions for each of these items, please refer to </w:t>
      </w:r>
      <w:r w:rsidR="00FE21EC" w:rsidRPr="00367E5A">
        <w:t xml:space="preserve">the appropriate MS Word or Latex instructions/sample papers available from the WSC Author Kit on the WSC website </w:t>
      </w:r>
      <w:hyperlink r:id="rId11" w:history="1">
        <w:r w:rsidR="00FE21EC" w:rsidRPr="00367E5A">
          <w:rPr>
            <w:rStyle w:val="Hyperlink"/>
          </w:rPr>
          <w:t>http://www.wintersim.org</w:t>
        </w:r>
      </w:hyperlink>
      <w:r w:rsidR="00FA5753">
        <w:t xml:space="preserve"> </w:t>
      </w:r>
      <w:r w:rsidR="00FE21EC" w:rsidRPr="00367E5A">
        <w:t xml:space="preserve">(WSC </w:t>
      </w:r>
      <w:proofErr w:type="spellStart"/>
      <w:r w:rsidR="00FE21EC" w:rsidRPr="00367E5A">
        <w:t>B</w:t>
      </w:r>
      <w:r w:rsidR="00F63158" w:rsidRPr="00367E5A">
        <w:t>oD</w:t>
      </w:r>
      <w:proofErr w:type="spellEnd"/>
      <w:r w:rsidR="00742DC9" w:rsidRPr="00367E5A">
        <w:t xml:space="preserve"> 201</w:t>
      </w:r>
      <w:r w:rsidR="00A5687C">
        <w:t>5</w:t>
      </w:r>
      <w:r w:rsidR="00F63158" w:rsidRPr="00367E5A">
        <w:t>).</w:t>
      </w:r>
    </w:p>
    <w:p w14:paraId="38BB4B92" w14:textId="77777777" w:rsidR="00FE21EC" w:rsidRPr="00367E5A" w:rsidRDefault="00FE21EC" w:rsidP="00FE21EC">
      <w:pPr>
        <w:pStyle w:val="Heading1"/>
      </w:pPr>
      <w:r w:rsidRPr="00367E5A">
        <w:lastRenderedPageBreak/>
        <w:t>getting help</w:t>
      </w:r>
    </w:p>
    <w:p w14:paraId="044EE5F3" w14:textId="77777777" w:rsidR="00742DC9" w:rsidRPr="00367E5A" w:rsidRDefault="00742DC9" w:rsidP="00742DC9">
      <w:pPr>
        <w:pStyle w:val="NormalIndent"/>
        <w:ind w:firstLine="0"/>
        <w:rPr>
          <w:szCs w:val="22"/>
        </w:rPr>
      </w:pPr>
      <w:r w:rsidRPr="00367E5A">
        <w:rPr>
          <w:szCs w:val="22"/>
        </w:rPr>
        <w:t xml:space="preserve">If you need help in preparing your paper, contact the proceedings editors. You can reach the entire team by writing to our unified point of contact at </w:t>
      </w:r>
      <w:hyperlink r:id="rId12" w:history="1">
        <w:r w:rsidR="00A5687C">
          <w:rPr>
            <w:rStyle w:val="Hyperlink"/>
          </w:rPr>
          <w:t>wsc15proceedings@gmail.com</w:t>
        </w:r>
      </w:hyperlink>
      <w:r w:rsidRPr="00367E5A">
        <w:rPr>
          <w:rStyle w:val="Hyperlink"/>
          <w:color w:val="auto"/>
          <w:szCs w:val="22"/>
        </w:rPr>
        <w:t xml:space="preserve">. </w:t>
      </w:r>
      <w:r w:rsidR="00367E5A" w:rsidRPr="00367E5A">
        <w:rPr>
          <w:szCs w:val="22"/>
        </w:rPr>
        <w:t>You</w:t>
      </w:r>
      <w:r w:rsidRPr="00367E5A">
        <w:rPr>
          <w:szCs w:val="22"/>
        </w:rPr>
        <w:t xml:space="preserve"> may also reach us ind</w:t>
      </w:r>
      <w:r w:rsidRPr="00367E5A">
        <w:rPr>
          <w:szCs w:val="22"/>
        </w:rPr>
        <w:t>i</w:t>
      </w:r>
      <w:r w:rsidRPr="00367E5A">
        <w:rPr>
          <w:szCs w:val="22"/>
        </w:rPr>
        <w:t>vidually using the contact information below:</w:t>
      </w:r>
    </w:p>
    <w:p w14:paraId="61D860CF" w14:textId="77777777" w:rsidR="00742DC9" w:rsidRPr="00367E5A" w:rsidRDefault="00742DC9" w:rsidP="00742DC9">
      <w:pPr>
        <w:pStyle w:val="NormalIndent"/>
        <w:rPr>
          <w:szCs w:val="22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788"/>
      </w:tblGrid>
      <w:tr w:rsidR="00A5687C" w14:paraId="291A38D3" w14:textId="77777777" w:rsidTr="00803779">
        <w:tc>
          <w:tcPr>
            <w:tcW w:w="4320" w:type="dxa"/>
          </w:tcPr>
          <w:p w14:paraId="4506D49E" w14:textId="77777777" w:rsidR="00A5687C" w:rsidRDefault="00A5687C" w:rsidP="00803779">
            <w:pPr>
              <w:pStyle w:val="NormalIndent"/>
              <w:ind w:firstLine="0"/>
              <w:rPr>
                <w:szCs w:val="22"/>
                <w:lang w:val="pt-BR"/>
              </w:rPr>
            </w:pPr>
            <w:r>
              <w:t>Levent Yilmaz</w:t>
            </w:r>
          </w:p>
          <w:p w14:paraId="32178F0F" w14:textId="77777777" w:rsidR="00A5687C" w:rsidRDefault="00A5687C" w:rsidP="00803779">
            <w:pPr>
              <w:pStyle w:val="NormalIndent"/>
              <w:ind w:firstLine="0"/>
            </w:pPr>
            <w:r>
              <w:t>Auburn University</w:t>
            </w:r>
          </w:p>
          <w:p w14:paraId="4CD80E3C" w14:textId="77777777" w:rsidR="00A5687C" w:rsidRDefault="00A5687C" w:rsidP="00803779">
            <w:pPr>
              <w:pStyle w:val="NormalIndent"/>
              <w:ind w:firstLine="0"/>
              <w:rPr>
                <w:rStyle w:val="Hyperlink"/>
                <w:lang w:val="fr-FR"/>
              </w:rPr>
            </w:pPr>
            <w:r w:rsidRPr="00A717CC">
              <w:rPr>
                <w:lang w:val="fr-FR"/>
              </w:rPr>
              <w:t>E</w:t>
            </w:r>
            <w:r>
              <w:rPr>
                <w:lang w:val="fr-FR"/>
              </w:rPr>
              <w:t>-M</w:t>
            </w:r>
            <w:r w:rsidRPr="00A717CC">
              <w:rPr>
                <w:lang w:val="fr-FR"/>
              </w:rPr>
              <w:t xml:space="preserve">ail: </w:t>
            </w:r>
            <w:hyperlink r:id="rId13" w:history="1">
              <w:r>
                <w:rPr>
                  <w:rStyle w:val="Hyperlink"/>
                  <w:lang w:val="fr-FR"/>
                </w:rPr>
                <w:t>wsc15yilmaz@gmail.com</w:t>
              </w:r>
            </w:hyperlink>
          </w:p>
          <w:p w14:paraId="17A70132" w14:textId="77777777" w:rsidR="00A5687C" w:rsidRDefault="00A5687C" w:rsidP="00803779">
            <w:pPr>
              <w:pStyle w:val="NormalIndent"/>
            </w:pPr>
          </w:p>
        </w:tc>
        <w:tc>
          <w:tcPr>
            <w:tcW w:w="4788" w:type="dxa"/>
          </w:tcPr>
          <w:p w14:paraId="7CE59621" w14:textId="77777777" w:rsidR="00A5687C" w:rsidRDefault="00A5687C" w:rsidP="00803779">
            <w:pPr>
              <w:pStyle w:val="NormalIndent"/>
              <w:ind w:firstLine="0"/>
            </w:pPr>
            <w:r>
              <w:t>Wai Kin (Victor) Chan</w:t>
            </w:r>
          </w:p>
          <w:p w14:paraId="0EBD6E52" w14:textId="77777777" w:rsidR="00A5687C" w:rsidRDefault="00A5687C" w:rsidP="00803779">
            <w:pPr>
              <w:pStyle w:val="NormalIndent"/>
              <w:ind w:firstLine="0"/>
            </w:pPr>
            <w:r>
              <w:t>Rensselaer Polytechnic Institute</w:t>
            </w:r>
          </w:p>
          <w:p w14:paraId="143DFCDC" w14:textId="77777777" w:rsidR="00A5687C" w:rsidRDefault="00A5687C" w:rsidP="00803779">
            <w:pPr>
              <w:pStyle w:val="NormalIndent"/>
              <w:ind w:firstLine="0"/>
            </w:pPr>
            <w:r>
              <w:t xml:space="preserve">E-Mail: </w:t>
            </w:r>
            <w:hyperlink r:id="rId14" w:history="1">
              <w:r>
                <w:rPr>
                  <w:rStyle w:val="Hyperlink"/>
                </w:rPr>
                <w:t>wsc15chan@gmail.com</w:t>
              </w:r>
            </w:hyperlink>
            <w:r>
              <w:t xml:space="preserve"> </w:t>
            </w:r>
          </w:p>
        </w:tc>
      </w:tr>
      <w:tr w:rsidR="00A5687C" w14:paraId="6EA55883" w14:textId="77777777" w:rsidTr="00803779">
        <w:tc>
          <w:tcPr>
            <w:tcW w:w="4320" w:type="dxa"/>
          </w:tcPr>
          <w:p w14:paraId="6E02B344" w14:textId="77777777" w:rsidR="00A5687C" w:rsidRDefault="00A5687C" w:rsidP="00803779">
            <w:pPr>
              <w:pStyle w:val="NormalIndent"/>
              <w:ind w:firstLine="0"/>
              <w:rPr>
                <w:szCs w:val="22"/>
              </w:rPr>
            </w:pPr>
            <w:r>
              <w:fldChar w:fldCharType="begin"/>
            </w:r>
            <w:r>
              <w:instrText xml:space="preserve"> HYPERLINK "https://plus.google.com/u/0/109031395814418855968?prsrc=4" \t "_blank" </w:instrText>
            </w:r>
            <w:r>
              <w:fldChar w:fldCharType="separate"/>
            </w:r>
            <w:r>
              <w:rPr>
                <w:szCs w:val="22"/>
              </w:rPr>
              <w:t>Il</w:t>
            </w:r>
            <w:r>
              <w:rPr>
                <w:szCs w:val="22"/>
              </w:rPr>
              <w:fldChar w:fldCharType="end"/>
            </w:r>
            <w:proofErr w:type="spellStart"/>
            <w:r>
              <w:rPr>
                <w:szCs w:val="22"/>
              </w:rPr>
              <w:t>-Chu</w:t>
            </w:r>
            <w:proofErr w:type="spellEnd"/>
            <w:r>
              <w:rPr>
                <w:szCs w:val="22"/>
              </w:rPr>
              <w:t>l Moon</w:t>
            </w:r>
          </w:p>
          <w:p w14:paraId="78A435E1" w14:textId="77777777" w:rsidR="00A5687C" w:rsidRDefault="00A5687C" w:rsidP="00803779">
            <w:pPr>
              <w:pStyle w:val="NormalIndent"/>
              <w:ind w:firstLine="0"/>
              <w:rPr>
                <w:szCs w:val="22"/>
              </w:rPr>
            </w:pPr>
            <w:r>
              <w:rPr>
                <w:szCs w:val="22"/>
              </w:rPr>
              <w:t>KAIST</w:t>
            </w:r>
          </w:p>
          <w:p w14:paraId="4EB3F472" w14:textId="77777777" w:rsidR="00A5687C" w:rsidRDefault="00A5687C" w:rsidP="00803779">
            <w:pPr>
              <w:pStyle w:val="NormalIndent"/>
              <w:ind w:firstLine="0"/>
            </w:pPr>
            <w:r>
              <w:rPr>
                <w:szCs w:val="22"/>
              </w:rPr>
              <w:t xml:space="preserve">E-Mail: </w:t>
            </w:r>
            <w:hyperlink r:id="rId15" w:history="1">
              <w:r>
                <w:rPr>
                  <w:rStyle w:val="Hyperlink"/>
                  <w:szCs w:val="22"/>
                </w:rPr>
                <w:t>wsc15moon@gmail.com</w:t>
              </w:r>
            </w:hyperlink>
            <w:r>
              <w:rPr>
                <w:szCs w:val="22"/>
              </w:rPr>
              <w:t xml:space="preserve"> </w:t>
            </w:r>
          </w:p>
        </w:tc>
        <w:tc>
          <w:tcPr>
            <w:tcW w:w="4788" w:type="dxa"/>
          </w:tcPr>
          <w:p w14:paraId="68B58F0E" w14:textId="77777777" w:rsidR="00A5687C" w:rsidRDefault="00A5687C" w:rsidP="00803779">
            <w:pPr>
              <w:pStyle w:val="NormalIndent"/>
              <w:ind w:firstLine="0"/>
            </w:pPr>
            <w:r>
              <w:t>Theresa M. K. Roeder</w:t>
            </w:r>
          </w:p>
          <w:p w14:paraId="183DFD88" w14:textId="77777777" w:rsidR="00A5687C" w:rsidRDefault="00A5687C" w:rsidP="00803779">
            <w:pPr>
              <w:pStyle w:val="NormalIndent"/>
              <w:ind w:firstLine="0"/>
            </w:pPr>
            <w:r>
              <w:t>San Francisco State University</w:t>
            </w:r>
          </w:p>
          <w:p w14:paraId="1D33FE09" w14:textId="77777777" w:rsidR="00A5687C" w:rsidRDefault="00A5687C" w:rsidP="00803779">
            <w:pPr>
              <w:pStyle w:val="NormalIndent"/>
              <w:ind w:firstLine="0"/>
            </w:pPr>
            <w:r>
              <w:t xml:space="preserve">E-Mail: </w:t>
            </w:r>
            <w:hyperlink r:id="rId16" w:history="1">
              <w:r>
                <w:rPr>
                  <w:rStyle w:val="Hyperlink"/>
                </w:rPr>
                <w:t>wsc15roeder@gmail.com</w:t>
              </w:r>
            </w:hyperlink>
            <w:r>
              <w:t xml:space="preserve"> </w:t>
            </w:r>
          </w:p>
        </w:tc>
      </w:tr>
    </w:tbl>
    <w:p w14:paraId="58419119" w14:textId="77777777" w:rsidR="00FE21EC" w:rsidRPr="00367E5A" w:rsidRDefault="00FE21EC" w:rsidP="00FE21EC">
      <w:pPr>
        <w:pStyle w:val="Heading"/>
        <w:rPr>
          <w:szCs w:val="22"/>
        </w:rPr>
      </w:pPr>
      <w:r w:rsidRPr="00367E5A">
        <w:rPr>
          <w:szCs w:val="22"/>
        </w:rPr>
        <w:t>references</w:t>
      </w:r>
    </w:p>
    <w:p w14:paraId="6668617E" w14:textId="77777777" w:rsidR="00BC6145" w:rsidRPr="00367E5A" w:rsidRDefault="00FE21EC" w:rsidP="00BC6145">
      <w:pPr>
        <w:pStyle w:val="Reference"/>
      </w:pPr>
      <w:proofErr w:type="gramStart"/>
      <w:r w:rsidRPr="00367E5A">
        <w:t xml:space="preserve">WSC </w:t>
      </w:r>
      <w:proofErr w:type="spellStart"/>
      <w:r w:rsidRPr="00367E5A">
        <w:t>BoD</w:t>
      </w:r>
      <w:proofErr w:type="spellEnd"/>
      <w:r w:rsidRPr="00367E5A">
        <w:t xml:space="preserve"> (Winter Simulation Conference Board of Directors) 201</w:t>
      </w:r>
      <w:r w:rsidR="002541ED">
        <w:t>5</w:t>
      </w:r>
      <w:r w:rsidRPr="00367E5A">
        <w:t>.</w:t>
      </w:r>
      <w:proofErr w:type="gramEnd"/>
      <w:r w:rsidRPr="00367E5A">
        <w:t xml:space="preserve"> “Winter Simulation Conference.”</w:t>
      </w:r>
      <w:r w:rsidR="00FA5753">
        <w:t xml:space="preserve"> </w:t>
      </w:r>
      <w:r w:rsidRPr="00367E5A">
        <w:t xml:space="preserve">Accessed </w:t>
      </w:r>
      <w:r w:rsidR="00742DC9" w:rsidRPr="00367E5A">
        <w:t>February</w:t>
      </w:r>
      <w:r w:rsidRPr="00367E5A">
        <w:t xml:space="preserve"> </w:t>
      </w:r>
      <w:r w:rsidR="00742DC9" w:rsidRPr="00367E5A">
        <w:t>21, 201</w:t>
      </w:r>
      <w:r w:rsidR="00A5687C">
        <w:t>5</w:t>
      </w:r>
      <w:r w:rsidRPr="00367E5A">
        <w:t xml:space="preserve">. </w:t>
      </w:r>
      <w:r w:rsidRPr="00367E5A">
        <w:rPr>
          <w:rStyle w:val="Hyperlink"/>
        </w:rPr>
        <w:t>http://</w:t>
      </w:r>
      <w:hyperlink r:id="rId17" w:history="1">
        <w:r w:rsidRPr="00367E5A">
          <w:rPr>
            <w:rStyle w:val="Hyperlink"/>
          </w:rPr>
          <w:t>www.wintersim.org</w:t>
        </w:r>
      </w:hyperlink>
      <w:r w:rsidR="00BC6145" w:rsidRPr="00367E5A">
        <w:t>.</w:t>
      </w:r>
    </w:p>
    <w:sectPr w:rsidR="00BC6145" w:rsidRPr="00367E5A" w:rsidSect="00FA5753">
      <w:headerReference w:type="default" r:id="rId18"/>
      <w:type w:val="continuous"/>
      <w:pgSz w:w="12240" w:h="15840" w:code="1"/>
      <w:pgMar w:top="1282" w:right="1440" w:bottom="1080" w:left="1440" w:header="1282" w:footer="1080" w:gutter="0"/>
      <w:cols w:space="54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62E0F" w14:textId="77777777" w:rsidR="00B777F3" w:rsidRDefault="00B777F3">
      <w:r>
        <w:separator/>
      </w:r>
    </w:p>
  </w:endnote>
  <w:endnote w:type="continuationSeparator" w:id="0">
    <w:p w14:paraId="169A5178" w14:textId="77777777" w:rsidR="00B777F3" w:rsidRDefault="00B7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110D0" w14:textId="77777777" w:rsidR="00B777F3" w:rsidRDefault="00B777F3">
      <w:r>
        <w:separator/>
      </w:r>
    </w:p>
  </w:footnote>
  <w:footnote w:type="continuationSeparator" w:id="0">
    <w:p w14:paraId="3C0E43D4" w14:textId="77777777" w:rsidR="00B777F3" w:rsidRDefault="00B777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687DD" w14:textId="77777777" w:rsidR="009D5D10" w:rsidRDefault="00FA5753" w:rsidP="00DC23F5">
    <w:pPr>
      <w:jc w:val="center"/>
      <w:rPr>
        <w:i/>
      </w:rPr>
    </w:pPr>
    <w:proofErr w:type="spellStart"/>
    <w:r>
      <w:rPr>
        <w:i/>
      </w:rPr>
      <w:t>Your_Last_Name</w:t>
    </w:r>
    <w:proofErr w:type="spellEnd"/>
  </w:p>
  <w:p w14:paraId="69B6EEE4" w14:textId="77777777" w:rsidR="009D5D10" w:rsidRDefault="009D5D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0F286" w14:textId="77777777" w:rsidR="00A5687C" w:rsidRPr="00C579DB" w:rsidRDefault="00A5687C" w:rsidP="00A5687C">
    <w:pPr>
      <w:pStyle w:val="Header"/>
      <w:rPr>
        <w:i/>
      </w:rPr>
    </w:pPr>
    <w:r w:rsidRPr="00C579DB">
      <w:rPr>
        <w:i/>
      </w:rPr>
      <w:t>Proceedings of the 2015 Winter Simulation Conference</w:t>
    </w:r>
  </w:p>
  <w:p w14:paraId="7A14B47A" w14:textId="77777777" w:rsidR="00A5687C" w:rsidRPr="00C579DB" w:rsidRDefault="00A5687C" w:rsidP="00A5687C">
    <w:pPr>
      <w:pStyle w:val="Header"/>
      <w:rPr>
        <w:i/>
      </w:rPr>
    </w:pPr>
    <w:r w:rsidRPr="00C579DB">
      <w:rPr>
        <w:i/>
      </w:rPr>
      <w:t xml:space="preserve">L. Yilmaz, W. K. V. Chan, I. Moon, T. M. K. Roeder, C. </w:t>
    </w:r>
    <w:proofErr w:type="spellStart"/>
    <w:r w:rsidRPr="00C579DB">
      <w:rPr>
        <w:i/>
      </w:rPr>
      <w:t>Macal</w:t>
    </w:r>
    <w:proofErr w:type="spellEnd"/>
    <w:r w:rsidRPr="00C579DB">
      <w:rPr>
        <w:i/>
      </w:rPr>
      <w:t xml:space="preserve">, and M. </w:t>
    </w:r>
    <w:r w:rsidR="008E645C">
      <w:rPr>
        <w:i/>
      </w:rPr>
      <w:t xml:space="preserve">D. </w:t>
    </w:r>
    <w:r w:rsidRPr="00C579DB">
      <w:rPr>
        <w:i/>
      </w:rPr>
      <w:t>Ro</w:t>
    </w:r>
    <w:r w:rsidR="008E645C">
      <w:rPr>
        <w:i/>
      </w:rPr>
      <w:t>s</w:t>
    </w:r>
    <w:r w:rsidRPr="00C579DB">
      <w:rPr>
        <w:i/>
      </w:rPr>
      <w:t>setti, eds.</w:t>
    </w:r>
  </w:p>
  <w:p w14:paraId="075C9633" w14:textId="77777777" w:rsidR="009D5D10" w:rsidRPr="00600A5C" w:rsidRDefault="009D5D10" w:rsidP="006F50F8">
    <w:pPr>
      <w:pStyle w:val="NormalIndent"/>
      <w:ind w:firstLine="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C8C8B" w14:textId="77777777" w:rsidR="00A5687C" w:rsidRDefault="00A5687C" w:rsidP="00DC23F5">
    <w:pPr>
      <w:jc w:val="center"/>
      <w:rPr>
        <w:i/>
      </w:rPr>
    </w:pPr>
    <w:proofErr w:type="spellStart"/>
    <w:r>
      <w:rPr>
        <w:i/>
      </w:rPr>
      <w:t>Your_Last_Name</w:t>
    </w:r>
    <w:proofErr w:type="spellEnd"/>
  </w:p>
  <w:p w14:paraId="73A857AE" w14:textId="77777777" w:rsidR="00A5687C" w:rsidRDefault="00A568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4E3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C2AD5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B76474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766CA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258801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12E38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7D4A3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F1C4C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6BEE0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F1C59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348E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E144FC"/>
    <w:multiLevelType w:val="multilevel"/>
    <w:tmpl w:val="E9F86620"/>
    <w:lvl w:ilvl="0">
      <w:start w:val="1"/>
      <w:numFmt w:val="decimal"/>
      <w:pStyle w:val="Heading1"/>
      <w:lvlText w:val="%1"/>
      <w:lvlJc w:val="left"/>
      <w:pPr>
        <w:tabs>
          <w:tab w:val="num" w:pos="522"/>
        </w:tabs>
        <w:ind w:left="52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66"/>
        </w:tabs>
        <w:ind w:left="66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54"/>
        </w:tabs>
        <w:ind w:left="95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98"/>
        </w:tabs>
        <w:ind w:left="109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42"/>
        </w:tabs>
        <w:ind w:left="124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386"/>
        </w:tabs>
        <w:ind w:left="138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674"/>
        </w:tabs>
        <w:ind w:left="1674" w:hanging="1584"/>
      </w:pPr>
      <w:rPr>
        <w:rFonts w:hint="default"/>
      </w:rPr>
    </w:lvl>
  </w:abstractNum>
  <w:abstractNum w:abstractNumId="12">
    <w:nsid w:val="4468024E"/>
    <w:multiLevelType w:val="multilevel"/>
    <w:tmpl w:val="CD50EB40"/>
    <w:lvl w:ilvl="0">
      <w:start w:val="1"/>
      <w:numFmt w:val="decimal"/>
      <w:pStyle w:val="Listenum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3">
    <w:nsid w:val="613F6CAB"/>
    <w:multiLevelType w:val="multilevel"/>
    <w:tmpl w:val="68144D58"/>
    <w:lvl w:ilvl="0">
      <w:start w:val="1"/>
      <w:numFmt w:val="upperLetter"/>
      <w:pStyle w:val="Appendices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6"/>
        </w:tabs>
        <w:ind w:left="66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2F400D9"/>
    <w:multiLevelType w:val="multilevel"/>
    <w:tmpl w:val="A128FDA2"/>
    <w:lvl w:ilvl="0">
      <w:start w:val="1"/>
      <w:numFmt w:val="bullet"/>
      <w:pStyle w:val="List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3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3"/>
  <w:printFractionalCharacterWidth/>
  <w:bordersDoNotSurroundHeader/>
  <w:bordersDoNotSurroundFooter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consecutiveHyphenLimit w:val="3"/>
  <w:hyphenationZone w:val="259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DDB42FF-FCBF-451E-A104-C94A9C589F76}"/>
    <w:docVar w:name="dgnword-eventsink" w:val="206975520"/>
  </w:docVars>
  <w:rsids>
    <w:rsidRoot w:val="00B777F3"/>
    <w:rsid w:val="00000722"/>
    <w:rsid w:val="00003F44"/>
    <w:rsid w:val="00010B20"/>
    <w:rsid w:val="000411DE"/>
    <w:rsid w:val="00047E07"/>
    <w:rsid w:val="00053F11"/>
    <w:rsid w:val="00054DCE"/>
    <w:rsid w:val="0007289C"/>
    <w:rsid w:val="00082D99"/>
    <w:rsid w:val="0008435C"/>
    <w:rsid w:val="000910F3"/>
    <w:rsid w:val="00092AAF"/>
    <w:rsid w:val="000E63E2"/>
    <w:rsid w:val="000F0D30"/>
    <w:rsid w:val="00100031"/>
    <w:rsid w:val="0011443E"/>
    <w:rsid w:val="00121214"/>
    <w:rsid w:val="00134D57"/>
    <w:rsid w:val="00142FE9"/>
    <w:rsid w:val="001867BE"/>
    <w:rsid w:val="001A1852"/>
    <w:rsid w:val="001A7AED"/>
    <w:rsid w:val="001A7B4F"/>
    <w:rsid w:val="001B027A"/>
    <w:rsid w:val="001B6949"/>
    <w:rsid w:val="001B77A0"/>
    <w:rsid w:val="001D0FDF"/>
    <w:rsid w:val="001F1E6B"/>
    <w:rsid w:val="001F6CDA"/>
    <w:rsid w:val="001F7428"/>
    <w:rsid w:val="001F7674"/>
    <w:rsid w:val="00204202"/>
    <w:rsid w:val="0021344E"/>
    <w:rsid w:val="002170B7"/>
    <w:rsid w:val="00231C80"/>
    <w:rsid w:val="002331DB"/>
    <w:rsid w:val="00233BFE"/>
    <w:rsid w:val="0024786B"/>
    <w:rsid w:val="002541ED"/>
    <w:rsid w:val="00271C94"/>
    <w:rsid w:val="0027603D"/>
    <w:rsid w:val="002A74B9"/>
    <w:rsid w:val="002D47BC"/>
    <w:rsid w:val="002E6280"/>
    <w:rsid w:val="0030279E"/>
    <w:rsid w:val="00303248"/>
    <w:rsid w:val="00321F83"/>
    <w:rsid w:val="003302A1"/>
    <w:rsid w:val="00357FAB"/>
    <w:rsid w:val="00367E5A"/>
    <w:rsid w:val="00371890"/>
    <w:rsid w:val="00371CFC"/>
    <w:rsid w:val="00375D55"/>
    <w:rsid w:val="00376FF0"/>
    <w:rsid w:val="00382BD0"/>
    <w:rsid w:val="003A1E5A"/>
    <w:rsid w:val="003A5256"/>
    <w:rsid w:val="003C205F"/>
    <w:rsid w:val="003D3173"/>
    <w:rsid w:val="003D535F"/>
    <w:rsid w:val="003D6A17"/>
    <w:rsid w:val="003E1662"/>
    <w:rsid w:val="003F3F84"/>
    <w:rsid w:val="003F5E1C"/>
    <w:rsid w:val="003F68C5"/>
    <w:rsid w:val="00415776"/>
    <w:rsid w:val="00437247"/>
    <w:rsid w:val="00437E05"/>
    <w:rsid w:val="00440CB9"/>
    <w:rsid w:val="00452D5A"/>
    <w:rsid w:val="004B2B1D"/>
    <w:rsid w:val="004B7B21"/>
    <w:rsid w:val="004C6293"/>
    <w:rsid w:val="004C66A7"/>
    <w:rsid w:val="004D68D1"/>
    <w:rsid w:val="004E39E3"/>
    <w:rsid w:val="004E4CD4"/>
    <w:rsid w:val="004E5CF9"/>
    <w:rsid w:val="004F5731"/>
    <w:rsid w:val="00525F11"/>
    <w:rsid w:val="005275D4"/>
    <w:rsid w:val="00545CA1"/>
    <w:rsid w:val="00546F40"/>
    <w:rsid w:val="0055505B"/>
    <w:rsid w:val="005577F3"/>
    <w:rsid w:val="0056197E"/>
    <w:rsid w:val="00566E7A"/>
    <w:rsid w:val="00576BDA"/>
    <w:rsid w:val="00581545"/>
    <w:rsid w:val="00590B37"/>
    <w:rsid w:val="005A0737"/>
    <w:rsid w:val="005A1D42"/>
    <w:rsid w:val="00602447"/>
    <w:rsid w:val="006071C0"/>
    <w:rsid w:val="00617231"/>
    <w:rsid w:val="00620AE8"/>
    <w:rsid w:val="00623103"/>
    <w:rsid w:val="00642872"/>
    <w:rsid w:val="00651864"/>
    <w:rsid w:val="006654F6"/>
    <w:rsid w:val="00691261"/>
    <w:rsid w:val="006B25A2"/>
    <w:rsid w:val="006C090F"/>
    <w:rsid w:val="006C282B"/>
    <w:rsid w:val="006C445F"/>
    <w:rsid w:val="006D7F2B"/>
    <w:rsid w:val="006F50F8"/>
    <w:rsid w:val="0071220E"/>
    <w:rsid w:val="007216B9"/>
    <w:rsid w:val="00722AEA"/>
    <w:rsid w:val="007368D1"/>
    <w:rsid w:val="00742DC9"/>
    <w:rsid w:val="007435AD"/>
    <w:rsid w:val="007453D1"/>
    <w:rsid w:val="007534CF"/>
    <w:rsid w:val="00753C7D"/>
    <w:rsid w:val="00787D28"/>
    <w:rsid w:val="00795469"/>
    <w:rsid w:val="007B4962"/>
    <w:rsid w:val="007D15EB"/>
    <w:rsid w:val="007D7563"/>
    <w:rsid w:val="007F2812"/>
    <w:rsid w:val="007F5A75"/>
    <w:rsid w:val="00805CA9"/>
    <w:rsid w:val="00831D36"/>
    <w:rsid w:val="00833617"/>
    <w:rsid w:val="008406DC"/>
    <w:rsid w:val="008438A8"/>
    <w:rsid w:val="00850EEA"/>
    <w:rsid w:val="00866559"/>
    <w:rsid w:val="008876DF"/>
    <w:rsid w:val="008942E2"/>
    <w:rsid w:val="00897302"/>
    <w:rsid w:val="008D29AB"/>
    <w:rsid w:val="008D4EA1"/>
    <w:rsid w:val="008E491A"/>
    <w:rsid w:val="008E645C"/>
    <w:rsid w:val="00910AEC"/>
    <w:rsid w:val="00917636"/>
    <w:rsid w:val="0093165A"/>
    <w:rsid w:val="00934292"/>
    <w:rsid w:val="00946F79"/>
    <w:rsid w:val="00951131"/>
    <w:rsid w:val="009516AF"/>
    <w:rsid w:val="00961CEF"/>
    <w:rsid w:val="00966659"/>
    <w:rsid w:val="00985458"/>
    <w:rsid w:val="00986BB6"/>
    <w:rsid w:val="009927E0"/>
    <w:rsid w:val="0099719D"/>
    <w:rsid w:val="00997D4A"/>
    <w:rsid w:val="009A0569"/>
    <w:rsid w:val="009A2B5C"/>
    <w:rsid w:val="009D5D10"/>
    <w:rsid w:val="009D7F38"/>
    <w:rsid w:val="009E0DAA"/>
    <w:rsid w:val="009F3C90"/>
    <w:rsid w:val="009F7EE4"/>
    <w:rsid w:val="00A11276"/>
    <w:rsid w:val="00A11A0B"/>
    <w:rsid w:val="00A26CBA"/>
    <w:rsid w:val="00A35AF4"/>
    <w:rsid w:val="00A45321"/>
    <w:rsid w:val="00A50FD8"/>
    <w:rsid w:val="00A5687C"/>
    <w:rsid w:val="00A56F64"/>
    <w:rsid w:val="00A6402F"/>
    <w:rsid w:val="00A70793"/>
    <w:rsid w:val="00A717CC"/>
    <w:rsid w:val="00A750D8"/>
    <w:rsid w:val="00A86A4B"/>
    <w:rsid w:val="00AB40AF"/>
    <w:rsid w:val="00AC2642"/>
    <w:rsid w:val="00AD756C"/>
    <w:rsid w:val="00AD7E69"/>
    <w:rsid w:val="00AE46ED"/>
    <w:rsid w:val="00B0172E"/>
    <w:rsid w:val="00B24A1C"/>
    <w:rsid w:val="00B50FF6"/>
    <w:rsid w:val="00B6164B"/>
    <w:rsid w:val="00B632AA"/>
    <w:rsid w:val="00B715D5"/>
    <w:rsid w:val="00B777F3"/>
    <w:rsid w:val="00B93FB6"/>
    <w:rsid w:val="00BB33BD"/>
    <w:rsid w:val="00BC29B3"/>
    <w:rsid w:val="00BC6145"/>
    <w:rsid w:val="00BD49DB"/>
    <w:rsid w:val="00BD553E"/>
    <w:rsid w:val="00BE08D1"/>
    <w:rsid w:val="00C062AC"/>
    <w:rsid w:val="00C21EA3"/>
    <w:rsid w:val="00C22820"/>
    <w:rsid w:val="00C37773"/>
    <w:rsid w:val="00C7002A"/>
    <w:rsid w:val="00C866DE"/>
    <w:rsid w:val="00C930E8"/>
    <w:rsid w:val="00C97555"/>
    <w:rsid w:val="00CA4CC7"/>
    <w:rsid w:val="00CA6C75"/>
    <w:rsid w:val="00CB4C8B"/>
    <w:rsid w:val="00CC27C2"/>
    <w:rsid w:val="00CE151B"/>
    <w:rsid w:val="00CE19A2"/>
    <w:rsid w:val="00CE37FA"/>
    <w:rsid w:val="00CE647D"/>
    <w:rsid w:val="00D1677C"/>
    <w:rsid w:val="00D24BE6"/>
    <w:rsid w:val="00D300B4"/>
    <w:rsid w:val="00D4125C"/>
    <w:rsid w:val="00D55B7B"/>
    <w:rsid w:val="00D63271"/>
    <w:rsid w:val="00D805C3"/>
    <w:rsid w:val="00DA7A0E"/>
    <w:rsid w:val="00DC23F5"/>
    <w:rsid w:val="00DD0E2B"/>
    <w:rsid w:val="00DE46AF"/>
    <w:rsid w:val="00DF1A2C"/>
    <w:rsid w:val="00DF6038"/>
    <w:rsid w:val="00DF778F"/>
    <w:rsid w:val="00E15B25"/>
    <w:rsid w:val="00E17989"/>
    <w:rsid w:val="00E24536"/>
    <w:rsid w:val="00E25F34"/>
    <w:rsid w:val="00E309BB"/>
    <w:rsid w:val="00E42B02"/>
    <w:rsid w:val="00E6779B"/>
    <w:rsid w:val="00E74F94"/>
    <w:rsid w:val="00E90F1F"/>
    <w:rsid w:val="00E955B3"/>
    <w:rsid w:val="00E96842"/>
    <w:rsid w:val="00EB6425"/>
    <w:rsid w:val="00EC5E95"/>
    <w:rsid w:val="00ED1F04"/>
    <w:rsid w:val="00F0227C"/>
    <w:rsid w:val="00F11E53"/>
    <w:rsid w:val="00F17634"/>
    <w:rsid w:val="00F26AE2"/>
    <w:rsid w:val="00F27019"/>
    <w:rsid w:val="00F35A4E"/>
    <w:rsid w:val="00F56849"/>
    <w:rsid w:val="00F63158"/>
    <w:rsid w:val="00F76BB8"/>
    <w:rsid w:val="00F81587"/>
    <w:rsid w:val="00F8463F"/>
    <w:rsid w:val="00F956B6"/>
    <w:rsid w:val="00FA5753"/>
    <w:rsid w:val="00FB16D9"/>
    <w:rsid w:val="00FE21EC"/>
    <w:rsid w:val="00FF4199"/>
    <w:rsid w:val="00FF6077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F8D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NormalIndent"/>
    <w:qFormat/>
    <w:rsid w:val="00382BD0"/>
    <w:pPr>
      <w:tabs>
        <w:tab w:val="left" w:pos="360"/>
        <w:tab w:val="left" w:pos="720"/>
        <w:tab w:val="left" w:pos="1080"/>
      </w:tabs>
      <w:jc w:val="both"/>
    </w:pPr>
    <w:rPr>
      <w:snapToGrid w:val="0"/>
      <w:sz w:val="22"/>
    </w:rPr>
  </w:style>
  <w:style w:type="paragraph" w:styleId="Heading1">
    <w:name w:val="heading 1"/>
    <w:basedOn w:val="Normal"/>
    <w:next w:val="Normal"/>
    <w:qFormat/>
    <w:rsid w:val="00134D57"/>
    <w:pPr>
      <w:keepNext/>
      <w:numPr>
        <w:numId w:val="2"/>
      </w:numPr>
      <w:tabs>
        <w:tab w:val="clear" w:pos="360"/>
      </w:tabs>
      <w:suppressAutoHyphens/>
      <w:spacing w:before="240" w:after="120"/>
      <w:ind w:left="518" w:hanging="518"/>
      <w:jc w:val="left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134D57"/>
    <w:pPr>
      <w:keepNext/>
      <w:numPr>
        <w:ilvl w:val="1"/>
        <w:numId w:val="2"/>
      </w:numPr>
      <w:tabs>
        <w:tab w:val="clear" w:pos="360"/>
      </w:tabs>
      <w:suppressAutoHyphens/>
      <w:spacing w:before="240" w:after="120"/>
      <w:ind w:left="662" w:hanging="662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34D57"/>
    <w:pPr>
      <w:keepNext/>
      <w:numPr>
        <w:ilvl w:val="2"/>
        <w:numId w:val="2"/>
      </w:numPr>
      <w:tabs>
        <w:tab w:val="clear" w:pos="360"/>
        <w:tab w:val="clear" w:pos="720"/>
        <w:tab w:val="clear" w:pos="1080"/>
        <w:tab w:val="left" w:pos="540"/>
      </w:tabs>
      <w:suppressAutoHyphens/>
      <w:spacing w:before="240" w:after="240"/>
      <w:ind w:hanging="810"/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34D57"/>
    <w:pPr>
      <w:keepNext/>
      <w:numPr>
        <w:ilvl w:val="3"/>
        <w:numId w:val="2"/>
      </w:numPr>
      <w:tabs>
        <w:tab w:val="clear" w:pos="360"/>
        <w:tab w:val="clear" w:pos="1080"/>
      </w:tabs>
      <w:suppressAutoHyphens/>
      <w:spacing w:before="240" w:after="24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4D57"/>
    <w:pPr>
      <w:keepNext/>
      <w:numPr>
        <w:ilvl w:val="4"/>
        <w:numId w:val="2"/>
      </w:numPr>
      <w:tabs>
        <w:tab w:val="clear" w:pos="360"/>
        <w:tab w:val="clear" w:pos="720"/>
        <w:tab w:val="left" w:pos="864"/>
      </w:tabs>
      <w:suppressAutoHyphens/>
      <w:spacing w:before="240" w:after="240"/>
      <w:jc w:val="lef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34D57"/>
    <w:pPr>
      <w:keepNext/>
      <w:numPr>
        <w:ilvl w:val="5"/>
        <w:numId w:val="2"/>
      </w:numPr>
      <w:tabs>
        <w:tab w:val="clear" w:pos="360"/>
        <w:tab w:val="clear" w:pos="720"/>
        <w:tab w:val="clear" w:pos="1080"/>
        <w:tab w:val="left" w:pos="1008"/>
      </w:tabs>
      <w:suppressAutoHyphens/>
      <w:spacing w:before="240" w:after="240"/>
      <w:jc w:val="lef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34D57"/>
    <w:pPr>
      <w:keepNext/>
      <w:numPr>
        <w:ilvl w:val="6"/>
        <w:numId w:val="2"/>
      </w:numPr>
      <w:tabs>
        <w:tab w:val="clear" w:pos="360"/>
        <w:tab w:val="clear" w:pos="720"/>
        <w:tab w:val="clear" w:pos="1080"/>
        <w:tab w:val="left" w:pos="1152"/>
      </w:tabs>
      <w:suppressAutoHyphens/>
      <w:spacing w:before="240" w:after="240"/>
      <w:jc w:val="left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34D57"/>
    <w:pPr>
      <w:keepNext/>
      <w:numPr>
        <w:ilvl w:val="7"/>
        <w:numId w:val="2"/>
      </w:numPr>
      <w:tabs>
        <w:tab w:val="clear" w:pos="360"/>
        <w:tab w:val="clear" w:pos="720"/>
        <w:tab w:val="clear" w:pos="1080"/>
        <w:tab w:val="left" w:pos="1296"/>
      </w:tabs>
      <w:suppressAutoHyphens/>
      <w:spacing w:before="240" w:after="240"/>
      <w:jc w:val="lef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134D57"/>
    <w:pPr>
      <w:keepNext/>
      <w:numPr>
        <w:ilvl w:val="8"/>
        <w:numId w:val="2"/>
      </w:numPr>
      <w:tabs>
        <w:tab w:val="clear" w:pos="360"/>
        <w:tab w:val="clear" w:pos="720"/>
        <w:tab w:val="clear" w:pos="1080"/>
        <w:tab w:val="left" w:pos="1440"/>
      </w:tabs>
      <w:suppressAutoHyphens/>
      <w:spacing w:before="240" w:after="240"/>
      <w:jc w:val="lef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rsid w:val="00C97555"/>
    <w:pPr>
      <w:ind w:firstLine="360"/>
    </w:pPr>
  </w:style>
  <w:style w:type="character" w:customStyle="1" w:styleId="NormalIndentChar">
    <w:name w:val="Normal Indent Char"/>
    <w:link w:val="NormalIndent"/>
    <w:rsid w:val="00A91578"/>
    <w:rPr>
      <w:snapToGrid/>
      <w:lang w:val="en-US" w:eastAsia="en-US" w:bidi="ar-SA"/>
    </w:rPr>
  </w:style>
  <w:style w:type="paragraph" w:customStyle="1" w:styleId="Heading">
    <w:name w:val="Heading"/>
    <w:basedOn w:val="Normal"/>
    <w:next w:val="Normal"/>
    <w:rsid w:val="00C97555"/>
    <w:pPr>
      <w:keepNext/>
      <w:suppressAutoHyphens/>
      <w:spacing w:before="240" w:after="240"/>
      <w:jc w:val="left"/>
    </w:pPr>
    <w:rPr>
      <w:b/>
      <w:caps/>
    </w:rPr>
  </w:style>
  <w:style w:type="paragraph" w:customStyle="1" w:styleId="Program">
    <w:name w:val="Program"/>
    <w:basedOn w:val="Normal"/>
    <w:rsid w:val="001B77A0"/>
    <w:pPr>
      <w:ind w:left="360"/>
    </w:pPr>
    <w:rPr>
      <w:rFonts w:ascii="Courier New" w:hAnsi="Courier New"/>
      <w:sz w:val="18"/>
    </w:rPr>
  </w:style>
  <w:style w:type="paragraph" w:customStyle="1" w:styleId="ProgramStart">
    <w:name w:val="ProgramStart"/>
    <w:basedOn w:val="Program"/>
    <w:rsid w:val="00C97555"/>
  </w:style>
  <w:style w:type="paragraph" w:customStyle="1" w:styleId="ProgramEnd">
    <w:name w:val="ProgramEnd"/>
    <w:basedOn w:val="Program"/>
    <w:rsid w:val="00C97555"/>
    <w:pPr>
      <w:spacing w:after="40"/>
    </w:pPr>
  </w:style>
  <w:style w:type="paragraph" w:customStyle="1" w:styleId="ProgramBoth">
    <w:name w:val="ProgramBoth"/>
    <w:basedOn w:val="Normal"/>
    <w:rsid w:val="001B77A0"/>
    <w:pPr>
      <w:spacing w:after="40"/>
      <w:ind w:left="360"/>
    </w:pPr>
    <w:rPr>
      <w:rFonts w:ascii="Courier New" w:hAnsi="Courier New"/>
      <w:sz w:val="18"/>
    </w:rPr>
  </w:style>
  <w:style w:type="paragraph" w:customStyle="1" w:styleId="Equation">
    <w:name w:val="Equation"/>
    <w:basedOn w:val="Normal"/>
    <w:rsid w:val="00E954B0"/>
    <w:pPr>
      <w:tabs>
        <w:tab w:val="clear" w:pos="360"/>
        <w:tab w:val="clear" w:pos="720"/>
        <w:tab w:val="clear" w:pos="1080"/>
        <w:tab w:val="center" w:pos="2380"/>
        <w:tab w:val="right" w:pos="4760"/>
      </w:tabs>
    </w:pPr>
  </w:style>
  <w:style w:type="character" w:customStyle="1" w:styleId="style91">
    <w:name w:val="style91"/>
    <w:rsid w:val="00E5332D"/>
    <w:rPr>
      <w:sz w:val="24"/>
      <w:szCs w:val="24"/>
    </w:rPr>
  </w:style>
  <w:style w:type="paragraph" w:customStyle="1" w:styleId="Reference">
    <w:name w:val="Reference"/>
    <w:basedOn w:val="Normal"/>
    <w:rsid w:val="00BC6145"/>
    <w:pPr>
      <w:ind w:left="360" w:hanging="360"/>
    </w:pPr>
    <w:rPr>
      <w:szCs w:val="22"/>
    </w:rPr>
  </w:style>
  <w:style w:type="paragraph" w:styleId="Title">
    <w:name w:val="Title"/>
    <w:basedOn w:val="Normal"/>
    <w:qFormat/>
    <w:rsid w:val="00C97555"/>
    <w:pPr>
      <w:suppressAutoHyphens/>
      <w:jc w:val="center"/>
    </w:pPr>
    <w:rPr>
      <w:b/>
      <w:caps/>
    </w:rPr>
  </w:style>
  <w:style w:type="paragraph" w:customStyle="1" w:styleId="FigureLabel">
    <w:name w:val="Figure Label"/>
    <w:basedOn w:val="Normal"/>
    <w:next w:val="NormalIndent"/>
    <w:rsid w:val="00AB40AF"/>
    <w:pPr>
      <w:spacing w:before="120" w:after="240"/>
      <w:jc w:val="center"/>
    </w:pPr>
  </w:style>
  <w:style w:type="paragraph" w:customStyle="1" w:styleId="Biography">
    <w:name w:val="Biography"/>
    <w:basedOn w:val="Normal"/>
    <w:rsid w:val="00C97555"/>
    <w:pPr>
      <w:spacing w:after="240"/>
    </w:pPr>
  </w:style>
  <w:style w:type="paragraph" w:customStyle="1" w:styleId="Appendices">
    <w:name w:val="Appendices"/>
    <w:basedOn w:val="Heading1"/>
    <w:next w:val="Normal"/>
    <w:rsid w:val="00231420"/>
    <w:pPr>
      <w:numPr>
        <w:numId w:val="16"/>
      </w:numPr>
      <w:ind w:hanging="450"/>
    </w:pPr>
  </w:style>
  <w:style w:type="character" w:styleId="CommentReference">
    <w:name w:val="annotation reference"/>
    <w:semiHidden/>
    <w:rsid w:val="00C97555"/>
    <w:rPr>
      <w:sz w:val="16"/>
    </w:rPr>
  </w:style>
  <w:style w:type="paragraph" w:styleId="CommentText">
    <w:name w:val="annotation text"/>
    <w:basedOn w:val="Normal"/>
    <w:semiHidden/>
    <w:rsid w:val="00C97555"/>
  </w:style>
  <w:style w:type="paragraph" w:customStyle="1" w:styleId="FigureLabelMultiline">
    <w:name w:val="Figure Label Multiline"/>
    <w:basedOn w:val="FigureLabel"/>
    <w:next w:val="NormalIndent"/>
    <w:rsid w:val="00C97555"/>
    <w:pPr>
      <w:jc w:val="both"/>
    </w:pPr>
  </w:style>
  <w:style w:type="paragraph" w:customStyle="1" w:styleId="TableLabelMultiline">
    <w:name w:val="Table Label Multiline"/>
    <w:basedOn w:val="TableLabel"/>
    <w:rsid w:val="00C97555"/>
    <w:pPr>
      <w:jc w:val="both"/>
    </w:pPr>
  </w:style>
  <w:style w:type="paragraph" w:customStyle="1" w:styleId="TableLabel">
    <w:name w:val="Table Label"/>
    <w:basedOn w:val="FigureLabel"/>
    <w:rsid w:val="00D1677C"/>
    <w:pPr>
      <w:spacing w:before="240" w:after="120"/>
    </w:pPr>
  </w:style>
  <w:style w:type="character" w:styleId="Hyperlink">
    <w:name w:val="Hyperlink"/>
    <w:rsid w:val="00437E05"/>
    <w:rPr>
      <w:color w:val="4F81BD"/>
    </w:rPr>
  </w:style>
  <w:style w:type="paragraph" w:customStyle="1" w:styleId="AbstractHeading">
    <w:name w:val="Abstract Heading"/>
    <w:basedOn w:val="Heading"/>
    <w:next w:val="Normal"/>
    <w:rsid w:val="00C97555"/>
    <w:pPr>
      <w:spacing w:before="0"/>
    </w:pPr>
  </w:style>
  <w:style w:type="paragraph" w:styleId="BalloonText">
    <w:name w:val="Balloon Text"/>
    <w:basedOn w:val="Normal"/>
    <w:semiHidden/>
    <w:rsid w:val="00F2690C"/>
    <w:rPr>
      <w:rFonts w:ascii="Tahoma" w:hAnsi="Tahoma" w:cs="Tahoma"/>
      <w:sz w:val="16"/>
      <w:szCs w:val="16"/>
    </w:rPr>
  </w:style>
  <w:style w:type="paragraph" w:customStyle="1" w:styleId="Listenum">
    <w:name w:val="List enum"/>
    <w:basedOn w:val="Normal"/>
    <w:rsid w:val="00CA4019"/>
    <w:pPr>
      <w:numPr>
        <w:numId w:val="4"/>
      </w:numPr>
    </w:pPr>
  </w:style>
  <w:style w:type="paragraph" w:customStyle="1" w:styleId="ListBulleted">
    <w:name w:val="List Bulleted"/>
    <w:basedOn w:val="Normal"/>
    <w:rsid w:val="00D521AD"/>
    <w:pPr>
      <w:numPr>
        <w:numId w:val="1"/>
      </w:numPr>
    </w:pPr>
  </w:style>
  <w:style w:type="character" w:customStyle="1" w:styleId="ExternalHyperlink">
    <w:name w:val="External Hyperlink"/>
    <w:rsid w:val="00A70793"/>
    <w:rPr>
      <w:rFonts w:ascii="Courier New" w:hAnsi="Courier New"/>
      <w:dstrike w:val="0"/>
      <w:color w:val="FF0000"/>
      <w:sz w:val="22"/>
      <w:vertAlign w:val="baseline"/>
    </w:rPr>
  </w:style>
  <w:style w:type="paragraph" w:styleId="CommentSubject">
    <w:name w:val="annotation subject"/>
    <w:basedOn w:val="CommentText"/>
    <w:next w:val="CommentText"/>
    <w:semiHidden/>
    <w:rsid w:val="00641BB1"/>
    <w:rPr>
      <w:b/>
      <w:bCs/>
    </w:rPr>
  </w:style>
  <w:style w:type="table" w:styleId="TableGrid">
    <w:name w:val="Table Grid"/>
    <w:basedOn w:val="TableNormal"/>
    <w:rsid w:val="00260DA3"/>
    <w:pPr>
      <w:tabs>
        <w:tab w:val="left" w:pos="360"/>
        <w:tab w:val="left" w:pos="720"/>
        <w:tab w:val="left" w:pos="108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B3B54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paragraph" w:styleId="Footer">
    <w:name w:val="footer"/>
    <w:basedOn w:val="Normal"/>
    <w:rsid w:val="004B3B54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character" w:styleId="FollowedHyperlink">
    <w:name w:val="FollowedHyperlink"/>
    <w:rsid w:val="00D86810"/>
    <w:rPr>
      <w:color w:val="800080"/>
      <w:u w:val="single"/>
    </w:rPr>
  </w:style>
  <w:style w:type="paragraph" w:styleId="BlockText">
    <w:name w:val="Block Text"/>
    <w:basedOn w:val="Normal"/>
    <w:rsid w:val="00BF1CDD"/>
    <w:pPr>
      <w:spacing w:after="120"/>
      <w:ind w:left="1440" w:right="1440"/>
    </w:pPr>
  </w:style>
  <w:style w:type="paragraph" w:styleId="BodyText">
    <w:name w:val="Body Text"/>
    <w:basedOn w:val="Normal"/>
    <w:rsid w:val="00BF1CDD"/>
    <w:pPr>
      <w:spacing w:after="120"/>
    </w:pPr>
  </w:style>
  <w:style w:type="paragraph" w:styleId="BodyText2">
    <w:name w:val="Body Text 2"/>
    <w:basedOn w:val="Normal"/>
    <w:rsid w:val="00BF1CDD"/>
    <w:pPr>
      <w:spacing w:after="120" w:line="480" w:lineRule="auto"/>
    </w:pPr>
  </w:style>
  <w:style w:type="paragraph" w:styleId="BodyText3">
    <w:name w:val="Body Text 3"/>
    <w:basedOn w:val="Normal"/>
    <w:rsid w:val="00A70793"/>
    <w:pPr>
      <w:spacing w:after="120"/>
    </w:pPr>
    <w:rPr>
      <w:sz w:val="18"/>
      <w:szCs w:val="16"/>
    </w:rPr>
  </w:style>
  <w:style w:type="paragraph" w:styleId="BodyTextFirstIndent">
    <w:name w:val="Body Text First Indent"/>
    <w:basedOn w:val="BodyText"/>
    <w:rsid w:val="00BF1CDD"/>
    <w:pPr>
      <w:ind w:firstLine="210"/>
    </w:pPr>
  </w:style>
  <w:style w:type="paragraph" w:styleId="BodyTextIndent">
    <w:name w:val="Body Text Indent"/>
    <w:basedOn w:val="Normal"/>
    <w:rsid w:val="00BF1CDD"/>
    <w:pPr>
      <w:spacing w:after="120"/>
      <w:ind w:left="360"/>
    </w:pPr>
  </w:style>
  <w:style w:type="paragraph" w:styleId="BodyTextFirstIndent2">
    <w:name w:val="Body Text First Indent 2"/>
    <w:basedOn w:val="BodyTextIndent"/>
    <w:rsid w:val="00BF1CDD"/>
    <w:pPr>
      <w:ind w:firstLine="210"/>
    </w:pPr>
  </w:style>
  <w:style w:type="paragraph" w:styleId="BodyTextIndent2">
    <w:name w:val="Body Text Indent 2"/>
    <w:basedOn w:val="Normal"/>
    <w:rsid w:val="00BF1CDD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70793"/>
    <w:pPr>
      <w:spacing w:after="120"/>
      <w:ind w:left="360"/>
    </w:pPr>
    <w:rPr>
      <w:sz w:val="18"/>
      <w:szCs w:val="16"/>
    </w:rPr>
  </w:style>
  <w:style w:type="paragraph" w:styleId="Caption">
    <w:name w:val="caption"/>
    <w:basedOn w:val="Normal"/>
    <w:next w:val="Normal"/>
    <w:qFormat/>
    <w:rsid w:val="00134D57"/>
    <w:pPr>
      <w:spacing w:before="120" w:after="120"/>
    </w:pPr>
    <w:rPr>
      <w:b/>
      <w:bCs/>
    </w:rPr>
  </w:style>
  <w:style w:type="paragraph" w:styleId="Closing">
    <w:name w:val="Closing"/>
    <w:basedOn w:val="Normal"/>
    <w:rsid w:val="00BF1CDD"/>
    <w:pPr>
      <w:ind w:left="4320"/>
    </w:pPr>
  </w:style>
  <w:style w:type="paragraph" w:styleId="Date">
    <w:name w:val="Date"/>
    <w:basedOn w:val="Normal"/>
    <w:next w:val="Normal"/>
    <w:rsid w:val="00BF1CDD"/>
  </w:style>
  <w:style w:type="paragraph" w:styleId="DocumentMap">
    <w:name w:val="Document Map"/>
    <w:basedOn w:val="Normal"/>
    <w:semiHidden/>
    <w:rsid w:val="00BF1C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BF1CDD"/>
  </w:style>
  <w:style w:type="paragraph" w:styleId="EndnoteText">
    <w:name w:val="endnote text"/>
    <w:basedOn w:val="Normal"/>
    <w:semiHidden/>
    <w:rsid w:val="00BF1CDD"/>
  </w:style>
  <w:style w:type="paragraph" w:styleId="EnvelopeAddress">
    <w:name w:val="envelope address"/>
    <w:basedOn w:val="Normal"/>
    <w:rsid w:val="00BF1CD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F1CDD"/>
    <w:rPr>
      <w:rFonts w:ascii="Arial" w:hAnsi="Arial" w:cs="Arial"/>
    </w:rPr>
  </w:style>
  <w:style w:type="paragraph" w:styleId="FootnoteText">
    <w:name w:val="footnote text"/>
    <w:basedOn w:val="Normal"/>
    <w:semiHidden/>
    <w:rsid w:val="00BF1CDD"/>
  </w:style>
  <w:style w:type="paragraph" w:styleId="HTMLAddress">
    <w:name w:val="HTML Address"/>
    <w:basedOn w:val="Normal"/>
    <w:rsid w:val="00BF1CDD"/>
    <w:rPr>
      <w:i/>
      <w:iCs/>
    </w:rPr>
  </w:style>
  <w:style w:type="paragraph" w:styleId="HTMLPreformatted">
    <w:name w:val="HTML Preformatted"/>
    <w:basedOn w:val="Normal"/>
    <w:rsid w:val="00BF1CDD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200" w:hanging="200"/>
    </w:pPr>
  </w:style>
  <w:style w:type="paragraph" w:styleId="Index2">
    <w:name w:val="index 2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400" w:hanging="200"/>
    </w:pPr>
  </w:style>
  <w:style w:type="paragraph" w:styleId="Index3">
    <w:name w:val="index 3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600" w:hanging="200"/>
    </w:pPr>
  </w:style>
  <w:style w:type="paragraph" w:styleId="Index4">
    <w:name w:val="index 4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800" w:hanging="200"/>
    </w:pPr>
  </w:style>
  <w:style w:type="paragraph" w:styleId="Index5">
    <w:name w:val="index 5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1000" w:hanging="200"/>
    </w:pPr>
  </w:style>
  <w:style w:type="paragraph" w:styleId="Index6">
    <w:name w:val="index 6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1200" w:hanging="200"/>
    </w:pPr>
  </w:style>
  <w:style w:type="paragraph" w:styleId="Index7">
    <w:name w:val="index 7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1400" w:hanging="200"/>
    </w:pPr>
  </w:style>
  <w:style w:type="paragraph" w:styleId="Index8">
    <w:name w:val="index 8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1600" w:hanging="200"/>
    </w:pPr>
  </w:style>
  <w:style w:type="paragraph" w:styleId="Index9">
    <w:name w:val="index 9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1800" w:hanging="200"/>
    </w:pPr>
  </w:style>
  <w:style w:type="paragraph" w:styleId="IndexHeading">
    <w:name w:val="index heading"/>
    <w:basedOn w:val="Normal"/>
    <w:next w:val="Index1"/>
    <w:semiHidden/>
    <w:rsid w:val="00BF1CDD"/>
    <w:rPr>
      <w:rFonts w:ascii="Arial" w:hAnsi="Arial" w:cs="Arial"/>
      <w:b/>
      <w:bCs/>
    </w:rPr>
  </w:style>
  <w:style w:type="paragraph" w:styleId="List">
    <w:name w:val="List"/>
    <w:basedOn w:val="Normal"/>
    <w:rsid w:val="00BF1CDD"/>
    <w:pPr>
      <w:ind w:left="360" w:hanging="360"/>
    </w:pPr>
  </w:style>
  <w:style w:type="paragraph" w:styleId="List2">
    <w:name w:val="List 2"/>
    <w:basedOn w:val="Normal"/>
    <w:rsid w:val="00BF1CDD"/>
    <w:pPr>
      <w:ind w:left="720" w:hanging="360"/>
    </w:pPr>
  </w:style>
  <w:style w:type="paragraph" w:styleId="List3">
    <w:name w:val="List 3"/>
    <w:basedOn w:val="Normal"/>
    <w:rsid w:val="00BF1CDD"/>
    <w:pPr>
      <w:ind w:left="1080" w:hanging="360"/>
    </w:pPr>
  </w:style>
  <w:style w:type="paragraph" w:styleId="List4">
    <w:name w:val="List 4"/>
    <w:basedOn w:val="Normal"/>
    <w:rsid w:val="00BF1CDD"/>
    <w:pPr>
      <w:ind w:left="1440" w:hanging="360"/>
    </w:pPr>
  </w:style>
  <w:style w:type="paragraph" w:styleId="List5">
    <w:name w:val="List 5"/>
    <w:basedOn w:val="Normal"/>
    <w:rsid w:val="00BF1CDD"/>
    <w:pPr>
      <w:ind w:left="1800" w:hanging="360"/>
    </w:pPr>
  </w:style>
  <w:style w:type="paragraph" w:styleId="ListBullet">
    <w:name w:val="List Bullet"/>
    <w:basedOn w:val="Normal"/>
    <w:autoRedefine/>
    <w:rsid w:val="00BF1CDD"/>
    <w:pPr>
      <w:numPr>
        <w:numId w:val="6"/>
      </w:numPr>
    </w:pPr>
  </w:style>
  <w:style w:type="paragraph" w:styleId="ListBullet2">
    <w:name w:val="List Bullet 2"/>
    <w:basedOn w:val="Normal"/>
    <w:autoRedefine/>
    <w:rsid w:val="00BF1CDD"/>
    <w:pPr>
      <w:numPr>
        <w:numId w:val="7"/>
      </w:numPr>
    </w:pPr>
  </w:style>
  <w:style w:type="paragraph" w:styleId="ListBullet3">
    <w:name w:val="List Bullet 3"/>
    <w:basedOn w:val="Normal"/>
    <w:autoRedefine/>
    <w:rsid w:val="00BF1CDD"/>
    <w:pPr>
      <w:numPr>
        <w:numId w:val="8"/>
      </w:numPr>
    </w:pPr>
  </w:style>
  <w:style w:type="paragraph" w:styleId="ListBullet4">
    <w:name w:val="List Bullet 4"/>
    <w:basedOn w:val="Normal"/>
    <w:autoRedefine/>
    <w:rsid w:val="00BF1CDD"/>
    <w:pPr>
      <w:numPr>
        <w:numId w:val="9"/>
      </w:numPr>
    </w:pPr>
  </w:style>
  <w:style w:type="paragraph" w:styleId="ListBullet5">
    <w:name w:val="List Bullet 5"/>
    <w:basedOn w:val="Normal"/>
    <w:autoRedefine/>
    <w:rsid w:val="00BF1CDD"/>
    <w:pPr>
      <w:numPr>
        <w:numId w:val="10"/>
      </w:numPr>
    </w:pPr>
  </w:style>
  <w:style w:type="paragraph" w:styleId="ListContinue">
    <w:name w:val="List Continue"/>
    <w:basedOn w:val="Normal"/>
    <w:rsid w:val="00BF1CDD"/>
    <w:pPr>
      <w:spacing w:after="120"/>
      <w:ind w:left="360"/>
    </w:pPr>
  </w:style>
  <w:style w:type="paragraph" w:styleId="ListContinue2">
    <w:name w:val="List Continue 2"/>
    <w:basedOn w:val="Normal"/>
    <w:rsid w:val="00BF1CDD"/>
    <w:pPr>
      <w:spacing w:after="120"/>
      <w:ind w:left="720"/>
    </w:pPr>
  </w:style>
  <w:style w:type="paragraph" w:styleId="ListContinue3">
    <w:name w:val="List Continue 3"/>
    <w:basedOn w:val="Normal"/>
    <w:rsid w:val="00BF1CDD"/>
    <w:pPr>
      <w:spacing w:after="120"/>
      <w:ind w:left="1080"/>
    </w:pPr>
  </w:style>
  <w:style w:type="paragraph" w:styleId="ListContinue4">
    <w:name w:val="List Continue 4"/>
    <w:basedOn w:val="Normal"/>
    <w:rsid w:val="00BF1CDD"/>
    <w:pPr>
      <w:spacing w:after="120"/>
      <w:ind w:left="1440"/>
    </w:pPr>
  </w:style>
  <w:style w:type="paragraph" w:styleId="ListContinue5">
    <w:name w:val="List Continue 5"/>
    <w:basedOn w:val="Normal"/>
    <w:rsid w:val="00BF1CDD"/>
    <w:pPr>
      <w:spacing w:after="120"/>
      <w:ind w:left="1800"/>
    </w:pPr>
  </w:style>
  <w:style w:type="paragraph" w:styleId="ListNumber">
    <w:name w:val="List Number"/>
    <w:basedOn w:val="Normal"/>
    <w:rsid w:val="00BF1CDD"/>
    <w:pPr>
      <w:numPr>
        <w:numId w:val="11"/>
      </w:numPr>
    </w:pPr>
  </w:style>
  <w:style w:type="paragraph" w:styleId="ListNumber2">
    <w:name w:val="List Number 2"/>
    <w:basedOn w:val="Normal"/>
    <w:rsid w:val="00BF1CDD"/>
    <w:pPr>
      <w:numPr>
        <w:numId w:val="12"/>
      </w:numPr>
    </w:pPr>
  </w:style>
  <w:style w:type="paragraph" w:styleId="ListNumber3">
    <w:name w:val="List Number 3"/>
    <w:basedOn w:val="Normal"/>
    <w:rsid w:val="00BF1CDD"/>
    <w:pPr>
      <w:numPr>
        <w:numId w:val="13"/>
      </w:numPr>
    </w:pPr>
  </w:style>
  <w:style w:type="paragraph" w:styleId="ListNumber4">
    <w:name w:val="List Number 4"/>
    <w:basedOn w:val="Normal"/>
    <w:rsid w:val="00BF1CDD"/>
    <w:pPr>
      <w:numPr>
        <w:numId w:val="14"/>
      </w:numPr>
    </w:pPr>
  </w:style>
  <w:style w:type="paragraph" w:styleId="ListNumber5">
    <w:name w:val="List Number 5"/>
    <w:basedOn w:val="Normal"/>
    <w:rsid w:val="00BF1CDD"/>
    <w:pPr>
      <w:numPr>
        <w:numId w:val="15"/>
      </w:numPr>
    </w:pPr>
  </w:style>
  <w:style w:type="paragraph" w:styleId="MacroText">
    <w:name w:val="macro"/>
    <w:semiHidden/>
    <w:rsid w:val="00BF1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rsid w:val="00BF1C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F1CDD"/>
    <w:rPr>
      <w:sz w:val="24"/>
      <w:szCs w:val="24"/>
    </w:rPr>
  </w:style>
  <w:style w:type="paragraph" w:styleId="NoteHeading">
    <w:name w:val="Note Heading"/>
    <w:basedOn w:val="Normal"/>
    <w:next w:val="Normal"/>
    <w:rsid w:val="00BF1CDD"/>
  </w:style>
  <w:style w:type="paragraph" w:styleId="PlainText">
    <w:name w:val="Plain Text"/>
    <w:basedOn w:val="Normal"/>
    <w:rsid w:val="00BF1CDD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BF1CDD"/>
  </w:style>
  <w:style w:type="paragraph" w:styleId="Signature">
    <w:name w:val="Signature"/>
    <w:basedOn w:val="Normal"/>
    <w:rsid w:val="00BF1CDD"/>
    <w:pPr>
      <w:ind w:left="4320"/>
    </w:pPr>
  </w:style>
  <w:style w:type="paragraph" w:styleId="Subtitle">
    <w:name w:val="Subtitle"/>
    <w:basedOn w:val="Normal"/>
    <w:qFormat/>
    <w:rsid w:val="00BF1CD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F1CDD"/>
    <w:pPr>
      <w:tabs>
        <w:tab w:val="clear" w:pos="360"/>
        <w:tab w:val="clear" w:pos="720"/>
        <w:tab w:val="clear" w:pos="1080"/>
      </w:tabs>
      <w:ind w:left="200" w:hanging="200"/>
    </w:pPr>
  </w:style>
  <w:style w:type="paragraph" w:styleId="TableofFigures">
    <w:name w:val="table of figures"/>
    <w:basedOn w:val="Normal"/>
    <w:next w:val="Normal"/>
    <w:semiHidden/>
    <w:rsid w:val="00BF1CDD"/>
    <w:pPr>
      <w:tabs>
        <w:tab w:val="clear" w:pos="360"/>
        <w:tab w:val="clear" w:pos="720"/>
        <w:tab w:val="clear" w:pos="1080"/>
      </w:tabs>
      <w:ind w:left="400" w:hanging="400"/>
    </w:pPr>
  </w:style>
  <w:style w:type="paragraph" w:styleId="TOAHeading">
    <w:name w:val="toa heading"/>
    <w:basedOn w:val="Normal"/>
    <w:next w:val="Normal"/>
    <w:semiHidden/>
    <w:rsid w:val="00BF1CD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</w:pPr>
  </w:style>
  <w:style w:type="paragraph" w:styleId="TOC2">
    <w:name w:val="toc 2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200"/>
    </w:pPr>
  </w:style>
  <w:style w:type="paragraph" w:styleId="TOC3">
    <w:name w:val="toc 3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400"/>
    </w:pPr>
  </w:style>
  <w:style w:type="paragraph" w:styleId="TOC4">
    <w:name w:val="toc 4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600"/>
    </w:pPr>
  </w:style>
  <w:style w:type="paragraph" w:styleId="TOC5">
    <w:name w:val="toc 5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800"/>
    </w:pPr>
  </w:style>
  <w:style w:type="paragraph" w:styleId="TOC6">
    <w:name w:val="toc 6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1000"/>
    </w:pPr>
  </w:style>
  <w:style w:type="paragraph" w:styleId="TOC7">
    <w:name w:val="toc 7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1200"/>
    </w:pPr>
  </w:style>
  <w:style w:type="paragraph" w:styleId="TOC8">
    <w:name w:val="toc 8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1400"/>
    </w:pPr>
  </w:style>
  <w:style w:type="paragraph" w:styleId="TOC9">
    <w:name w:val="toc 9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1600"/>
    </w:pPr>
  </w:style>
  <w:style w:type="paragraph" w:customStyle="1" w:styleId="MediumGrid21">
    <w:name w:val="Medium Grid 21"/>
    <w:uiPriority w:val="1"/>
    <w:qFormat/>
    <w:rsid w:val="007B4962"/>
    <w:pPr>
      <w:tabs>
        <w:tab w:val="left" w:pos="360"/>
        <w:tab w:val="left" w:pos="720"/>
        <w:tab w:val="left" w:pos="1080"/>
      </w:tabs>
      <w:jc w:val="both"/>
    </w:pPr>
    <w:rPr>
      <w:snapToGrid w:val="0"/>
      <w:sz w:val="22"/>
    </w:rPr>
  </w:style>
  <w:style w:type="character" w:styleId="HTMLCode">
    <w:name w:val="HTML Code"/>
    <w:uiPriority w:val="99"/>
    <w:unhideWhenUsed/>
    <w:rsid w:val="00CB4C8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NormalIndent"/>
    <w:qFormat/>
    <w:rsid w:val="00382BD0"/>
    <w:pPr>
      <w:tabs>
        <w:tab w:val="left" w:pos="360"/>
        <w:tab w:val="left" w:pos="720"/>
        <w:tab w:val="left" w:pos="1080"/>
      </w:tabs>
      <w:jc w:val="both"/>
    </w:pPr>
    <w:rPr>
      <w:snapToGrid w:val="0"/>
      <w:sz w:val="22"/>
    </w:rPr>
  </w:style>
  <w:style w:type="paragraph" w:styleId="Heading1">
    <w:name w:val="heading 1"/>
    <w:basedOn w:val="Normal"/>
    <w:next w:val="Normal"/>
    <w:qFormat/>
    <w:rsid w:val="00134D57"/>
    <w:pPr>
      <w:keepNext/>
      <w:numPr>
        <w:numId w:val="2"/>
      </w:numPr>
      <w:tabs>
        <w:tab w:val="clear" w:pos="360"/>
      </w:tabs>
      <w:suppressAutoHyphens/>
      <w:spacing w:before="240" w:after="120"/>
      <w:ind w:left="518" w:hanging="518"/>
      <w:jc w:val="left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134D57"/>
    <w:pPr>
      <w:keepNext/>
      <w:numPr>
        <w:ilvl w:val="1"/>
        <w:numId w:val="2"/>
      </w:numPr>
      <w:tabs>
        <w:tab w:val="clear" w:pos="360"/>
      </w:tabs>
      <w:suppressAutoHyphens/>
      <w:spacing w:before="240" w:after="120"/>
      <w:ind w:left="662" w:hanging="662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34D57"/>
    <w:pPr>
      <w:keepNext/>
      <w:numPr>
        <w:ilvl w:val="2"/>
        <w:numId w:val="2"/>
      </w:numPr>
      <w:tabs>
        <w:tab w:val="clear" w:pos="360"/>
        <w:tab w:val="clear" w:pos="720"/>
        <w:tab w:val="clear" w:pos="1080"/>
        <w:tab w:val="left" w:pos="540"/>
      </w:tabs>
      <w:suppressAutoHyphens/>
      <w:spacing w:before="240" w:after="240"/>
      <w:ind w:hanging="810"/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34D57"/>
    <w:pPr>
      <w:keepNext/>
      <w:numPr>
        <w:ilvl w:val="3"/>
        <w:numId w:val="2"/>
      </w:numPr>
      <w:tabs>
        <w:tab w:val="clear" w:pos="360"/>
        <w:tab w:val="clear" w:pos="1080"/>
      </w:tabs>
      <w:suppressAutoHyphens/>
      <w:spacing w:before="240" w:after="24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4D57"/>
    <w:pPr>
      <w:keepNext/>
      <w:numPr>
        <w:ilvl w:val="4"/>
        <w:numId w:val="2"/>
      </w:numPr>
      <w:tabs>
        <w:tab w:val="clear" w:pos="360"/>
        <w:tab w:val="clear" w:pos="720"/>
        <w:tab w:val="left" w:pos="864"/>
      </w:tabs>
      <w:suppressAutoHyphens/>
      <w:spacing w:before="240" w:after="240"/>
      <w:jc w:val="lef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34D57"/>
    <w:pPr>
      <w:keepNext/>
      <w:numPr>
        <w:ilvl w:val="5"/>
        <w:numId w:val="2"/>
      </w:numPr>
      <w:tabs>
        <w:tab w:val="clear" w:pos="360"/>
        <w:tab w:val="clear" w:pos="720"/>
        <w:tab w:val="clear" w:pos="1080"/>
        <w:tab w:val="left" w:pos="1008"/>
      </w:tabs>
      <w:suppressAutoHyphens/>
      <w:spacing w:before="240" w:after="240"/>
      <w:jc w:val="lef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34D57"/>
    <w:pPr>
      <w:keepNext/>
      <w:numPr>
        <w:ilvl w:val="6"/>
        <w:numId w:val="2"/>
      </w:numPr>
      <w:tabs>
        <w:tab w:val="clear" w:pos="360"/>
        <w:tab w:val="clear" w:pos="720"/>
        <w:tab w:val="clear" w:pos="1080"/>
        <w:tab w:val="left" w:pos="1152"/>
      </w:tabs>
      <w:suppressAutoHyphens/>
      <w:spacing w:before="240" w:after="240"/>
      <w:jc w:val="left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34D57"/>
    <w:pPr>
      <w:keepNext/>
      <w:numPr>
        <w:ilvl w:val="7"/>
        <w:numId w:val="2"/>
      </w:numPr>
      <w:tabs>
        <w:tab w:val="clear" w:pos="360"/>
        <w:tab w:val="clear" w:pos="720"/>
        <w:tab w:val="clear" w:pos="1080"/>
        <w:tab w:val="left" w:pos="1296"/>
      </w:tabs>
      <w:suppressAutoHyphens/>
      <w:spacing w:before="240" w:after="240"/>
      <w:jc w:val="lef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134D57"/>
    <w:pPr>
      <w:keepNext/>
      <w:numPr>
        <w:ilvl w:val="8"/>
        <w:numId w:val="2"/>
      </w:numPr>
      <w:tabs>
        <w:tab w:val="clear" w:pos="360"/>
        <w:tab w:val="clear" w:pos="720"/>
        <w:tab w:val="clear" w:pos="1080"/>
        <w:tab w:val="left" w:pos="1440"/>
      </w:tabs>
      <w:suppressAutoHyphens/>
      <w:spacing w:before="240" w:after="240"/>
      <w:jc w:val="lef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rsid w:val="00C97555"/>
    <w:pPr>
      <w:ind w:firstLine="360"/>
    </w:pPr>
  </w:style>
  <w:style w:type="character" w:customStyle="1" w:styleId="NormalIndentChar">
    <w:name w:val="Normal Indent Char"/>
    <w:link w:val="NormalIndent"/>
    <w:rsid w:val="00A91578"/>
    <w:rPr>
      <w:snapToGrid/>
      <w:lang w:val="en-US" w:eastAsia="en-US" w:bidi="ar-SA"/>
    </w:rPr>
  </w:style>
  <w:style w:type="paragraph" w:customStyle="1" w:styleId="Heading">
    <w:name w:val="Heading"/>
    <w:basedOn w:val="Normal"/>
    <w:next w:val="Normal"/>
    <w:rsid w:val="00C97555"/>
    <w:pPr>
      <w:keepNext/>
      <w:suppressAutoHyphens/>
      <w:spacing w:before="240" w:after="240"/>
      <w:jc w:val="left"/>
    </w:pPr>
    <w:rPr>
      <w:b/>
      <w:caps/>
    </w:rPr>
  </w:style>
  <w:style w:type="paragraph" w:customStyle="1" w:styleId="Program">
    <w:name w:val="Program"/>
    <w:basedOn w:val="Normal"/>
    <w:rsid w:val="001B77A0"/>
    <w:pPr>
      <w:ind w:left="360"/>
    </w:pPr>
    <w:rPr>
      <w:rFonts w:ascii="Courier New" w:hAnsi="Courier New"/>
      <w:sz w:val="18"/>
    </w:rPr>
  </w:style>
  <w:style w:type="paragraph" w:customStyle="1" w:styleId="ProgramStart">
    <w:name w:val="ProgramStart"/>
    <w:basedOn w:val="Program"/>
    <w:rsid w:val="00C97555"/>
  </w:style>
  <w:style w:type="paragraph" w:customStyle="1" w:styleId="ProgramEnd">
    <w:name w:val="ProgramEnd"/>
    <w:basedOn w:val="Program"/>
    <w:rsid w:val="00C97555"/>
    <w:pPr>
      <w:spacing w:after="40"/>
    </w:pPr>
  </w:style>
  <w:style w:type="paragraph" w:customStyle="1" w:styleId="ProgramBoth">
    <w:name w:val="ProgramBoth"/>
    <w:basedOn w:val="Normal"/>
    <w:rsid w:val="001B77A0"/>
    <w:pPr>
      <w:spacing w:after="40"/>
      <w:ind w:left="360"/>
    </w:pPr>
    <w:rPr>
      <w:rFonts w:ascii="Courier New" w:hAnsi="Courier New"/>
      <w:sz w:val="18"/>
    </w:rPr>
  </w:style>
  <w:style w:type="paragraph" w:customStyle="1" w:styleId="Equation">
    <w:name w:val="Equation"/>
    <w:basedOn w:val="Normal"/>
    <w:rsid w:val="00E954B0"/>
    <w:pPr>
      <w:tabs>
        <w:tab w:val="clear" w:pos="360"/>
        <w:tab w:val="clear" w:pos="720"/>
        <w:tab w:val="clear" w:pos="1080"/>
        <w:tab w:val="center" w:pos="2380"/>
        <w:tab w:val="right" w:pos="4760"/>
      </w:tabs>
    </w:pPr>
  </w:style>
  <w:style w:type="character" w:customStyle="1" w:styleId="style91">
    <w:name w:val="style91"/>
    <w:rsid w:val="00E5332D"/>
    <w:rPr>
      <w:sz w:val="24"/>
      <w:szCs w:val="24"/>
    </w:rPr>
  </w:style>
  <w:style w:type="paragraph" w:customStyle="1" w:styleId="Reference">
    <w:name w:val="Reference"/>
    <w:basedOn w:val="Normal"/>
    <w:rsid w:val="00BC6145"/>
    <w:pPr>
      <w:ind w:left="360" w:hanging="360"/>
    </w:pPr>
    <w:rPr>
      <w:szCs w:val="22"/>
    </w:rPr>
  </w:style>
  <w:style w:type="paragraph" w:styleId="Title">
    <w:name w:val="Title"/>
    <w:basedOn w:val="Normal"/>
    <w:qFormat/>
    <w:rsid w:val="00C97555"/>
    <w:pPr>
      <w:suppressAutoHyphens/>
      <w:jc w:val="center"/>
    </w:pPr>
    <w:rPr>
      <w:b/>
      <w:caps/>
    </w:rPr>
  </w:style>
  <w:style w:type="paragraph" w:customStyle="1" w:styleId="FigureLabel">
    <w:name w:val="Figure Label"/>
    <w:basedOn w:val="Normal"/>
    <w:next w:val="NormalIndent"/>
    <w:rsid w:val="00AB40AF"/>
    <w:pPr>
      <w:spacing w:before="120" w:after="240"/>
      <w:jc w:val="center"/>
    </w:pPr>
  </w:style>
  <w:style w:type="paragraph" w:customStyle="1" w:styleId="Biography">
    <w:name w:val="Biography"/>
    <w:basedOn w:val="Normal"/>
    <w:rsid w:val="00C97555"/>
    <w:pPr>
      <w:spacing w:after="240"/>
    </w:pPr>
  </w:style>
  <w:style w:type="paragraph" w:customStyle="1" w:styleId="Appendices">
    <w:name w:val="Appendices"/>
    <w:basedOn w:val="Heading1"/>
    <w:next w:val="Normal"/>
    <w:rsid w:val="00231420"/>
    <w:pPr>
      <w:numPr>
        <w:numId w:val="16"/>
      </w:numPr>
      <w:ind w:hanging="450"/>
    </w:pPr>
  </w:style>
  <w:style w:type="character" w:styleId="CommentReference">
    <w:name w:val="annotation reference"/>
    <w:semiHidden/>
    <w:rsid w:val="00C97555"/>
    <w:rPr>
      <w:sz w:val="16"/>
    </w:rPr>
  </w:style>
  <w:style w:type="paragraph" w:styleId="CommentText">
    <w:name w:val="annotation text"/>
    <w:basedOn w:val="Normal"/>
    <w:semiHidden/>
    <w:rsid w:val="00C97555"/>
  </w:style>
  <w:style w:type="paragraph" w:customStyle="1" w:styleId="FigureLabelMultiline">
    <w:name w:val="Figure Label Multiline"/>
    <w:basedOn w:val="FigureLabel"/>
    <w:next w:val="NormalIndent"/>
    <w:rsid w:val="00C97555"/>
    <w:pPr>
      <w:jc w:val="both"/>
    </w:pPr>
  </w:style>
  <w:style w:type="paragraph" w:customStyle="1" w:styleId="TableLabelMultiline">
    <w:name w:val="Table Label Multiline"/>
    <w:basedOn w:val="TableLabel"/>
    <w:rsid w:val="00C97555"/>
    <w:pPr>
      <w:jc w:val="both"/>
    </w:pPr>
  </w:style>
  <w:style w:type="paragraph" w:customStyle="1" w:styleId="TableLabel">
    <w:name w:val="Table Label"/>
    <w:basedOn w:val="FigureLabel"/>
    <w:rsid w:val="00D1677C"/>
    <w:pPr>
      <w:spacing w:before="240" w:after="120"/>
    </w:pPr>
  </w:style>
  <w:style w:type="character" w:styleId="Hyperlink">
    <w:name w:val="Hyperlink"/>
    <w:rsid w:val="00437E05"/>
    <w:rPr>
      <w:color w:val="4F81BD"/>
    </w:rPr>
  </w:style>
  <w:style w:type="paragraph" w:customStyle="1" w:styleId="AbstractHeading">
    <w:name w:val="Abstract Heading"/>
    <w:basedOn w:val="Heading"/>
    <w:next w:val="Normal"/>
    <w:rsid w:val="00C97555"/>
    <w:pPr>
      <w:spacing w:before="0"/>
    </w:pPr>
  </w:style>
  <w:style w:type="paragraph" w:styleId="BalloonText">
    <w:name w:val="Balloon Text"/>
    <w:basedOn w:val="Normal"/>
    <w:semiHidden/>
    <w:rsid w:val="00F2690C"/>
    <w:rPr>
      <w:rFonts w:ascii="Tahoma" w:hAnsi="Tahoma" w:cs="Tahoma"/>
      <w:sz w:val="16"/>
      <w:szCs w:val="16"/>
    </w:rPr>
  </w:style>
  <w:style w:type="paragraph" w:customStyle="1" w:styleId="Listenum">
    <w:name w:val="List enum"/>
    <w:basedOn w:val="Normal"/>
    <w:rsid w:val="00CA4019"/>
    <w:pPr>
      <w:numPr>
        <w:numId w:val="4"/>
      </w:numPr>
    </w:pPr>
  </w:style>
  <w:style w:type="paragraph" w:customStyle="1" w:styleId="ListBulleted">
    <w:name w:val="List Bulleted"/>
    <w:basedOn w:val="Normal"/>
    <w:rsid w:val="00D521AD"/>
    <w:pPr>
      <w:numPr>
        <w:numId w:val="1"/>
      </w:numPr>
    </w:pPr>
  </w:style>
  <w:style w:type="character" w:customStyle="1" w:styleId="ExternalHyperlink">
    <w:name w:val="External Hyperlink"/>
    <w:rsid w:val="00A70793"/>
    <w:rPr>
      <w:rFonts w:ascii="Courier New" w:hAnsi="Courier New"/>
      <w:dstrike w:val="0"/>
      <w:color w:val="FF0000"/>
      <w:sz w:val="22"/>
      <w:vertAlign w:val="baseline"/>
    </w:rPr>
  </w:style>
  <w:style w:type="paragraph" w:styleId="CommentSubject">
    <w:name w:val="annotation subject"/>
    <w:basedOn w:val="CommentText"/>
    <w:next w:val="CommentText"/>
    <w:semiHidden/>
    <w:rsid w:val="00641BB1"/>
    <w:rPr>
      <w:b/>
      <w:bCs/>
    </w:rPr>
  </w:style>
  <w:style w:type="table" w:styleId="TableGrid">
    <w:name w:val="Table Grid"/>
    <w:basedOn w:val="TableNormal"/>
    <w:rsid w:val="00260DA3"/>
    <w:pPr>
      <w:tabs>
        <w:tab w:val="left" w:pos="360"/>
        <w:tab w:val="left" w:pos="720"/>
        <w:tab w:val="left" w:pos="108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B3B54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paragraph" w:styleId="Footer">
    <w:name w:val="footer"/>
    <w:basedOn w:val="Normal"/>
    <w:rsid w:val="004B3B54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character" w:styleId="FollowedHyperlink">
    <w:name w:val="FollowedHyperlink"/>
    <w:rsid w:val="00D86810"/>
    <w:rPr>
      <w:color w:val="800080"/>
      <w:u w:val="single"/>
    </w:rPr>
  </w:style>
  <w:style w:type="paragraph" w:styleId="BlockText">
    <w:name w:val="Block Text"/>
    <w:basedOn w:val="Normal"/>
    <w:rsid w:val="00BF1CDD"/>
    <w:pPr>
      <w:spacing w:after="120"/>
      <w:ind w:left="1440" w:right="1440"/>
    </w:pPr>
  </w:style>
  <w:style w:type="paragraph" w:styleId="BodyText">
    <w:name w:val="Body Text"/>
    <w:basedOn w:val="Normal"/>
    <w:rsid w:val="00BF1CDD"/>
    <w:pPr>
      <w:spacing w:after="120"/>
    </w:pPr>
  </w:style>
  <w:style w:type="paragraph" w:styleId="BodyText2">
    <w:name w:val="Body Text 2"/>
    <w:basedOn w:val="Normal"/>
    <w:rsid w:val="00BF1CDD"/>
    <w:pPr>
      <w:spacing w:after="120" w:line="480" w:lineRule="auto"/>
    </w:pPr>
  </w:style>
  <w:style w:type="paragraph" w:styleId="BodyText3">
    <w:name w:val="Body Text 3"/>
    <w:basedOn w:val="Normal"/>
    <w:rsid w:val="00A70793"/>
    <w:pPr>
      <w:spacing w:after="120"/>
    </w:pPr>
    <w:rPr>
      <w:sz w:val="18"/>
      <w:szCs w:val="16"/>
    </w:rPr>
  </w:style>
  <w:style w:type="paragraph" w:styleId="BodyTextFirstIndent">
    <w:name w:val="Body Text First Indent"/>
    <w:basedOn w:val="BodyText"/>
    <w:rsid w:val="00BF1CDD"/>
    <w:pPr>
      <w:ind w:firstLine="210"/>
    </w:pPr>
  </w:style>
  <w:style w:type="paragraph" w:styleId="BodyTextIndent">
    <w:name w:val="Body Text Indent"/>
    <w:basedOn w:val="Normal"/>
    <w:rsid w:val="00BF1CDD"/>
    <w:pPr>
      <w:spacing w:after="120"/>
      <w:ind w:left="360"/>
    </w:pPr>
  </w:style>
  <w:style w:type="paragraph" w:styleId="BodyTextFirstIndent2">
    <w:name w:val="Body Text First Indent 2"/>
    <w:basedOn w:val="BodyTextIndent"/>
    <w:rsid w:val="00BF1CDD"/>
    <w:pPr>
      <w:ind w:firstLine="210"/>
    </w:pPr>
  </w:style>
  <w:style w:type="paragraph" w:styleId="BodyTextIndent2">
    <w:name w:val="Body Text Indent 2"/>
    <w:basedOn w:val="Normal"/>
    <w:rsid w:val="00BF1CDD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70793"/>
    <w:pPr>
      <w:spacing w:after="120"/>
      <w:ind w:left="360"/>
    </w:pPr>
    <w:rPr>
      <w:sz w:val="18"/>
      <w:szCs w:val="16"/>
    </w:rPr>
  </w:style>
  <w:style w:type="paragraph" w:styleId="Caption">
    <w:name w:val="caption"/>
    <w:basedOn w:val="Normal"/>
    <w:next w:val="Normal"/>
    <w:qFormat/>
    <w:rsid w:val="00134D57"/>
    <w:pPr>
      <w:spacing w:before="120" w:after="120"/>
    </w:pPr>
    <w:rPr>
      <w:b/>
      <w:bCs/>
    </w:rPr>
  </w:style>
  <w:style w:type="paragraph" w:styleId="Closing">
    <w:name w:val="Closing"/>
    <w:basedOn w:val="Normal"/>
    <w:rsid w:val="00BF1CDD"/>
    <w:pPr>
      <w:ind w:left="4320"/>
    </w:pPr>
  </w:style>
  <w:style w:type="paragraph" w:styleId="Date">
    <w:name w:val="Date"/>
    <w:basedOn w:val="Normal"/>
    <w:next w:val="Normal"/>
    <w:rsid w:val="00BF1CDD"/>
  </w:style>
  <w:style w:type="paragraph" w:styleId="DocumentMap">
    <w:name w:val="Document Map"/>
    <w:basedOn w:val="Normal"/>
    <w:semiHidden/>
    <w:rsid w:val="00BF1C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BF1CDD"/>
  </w:style>
  <w:style w:type="paragraph" w:styleId="EndnoteText">
    <w:name w:val="endnote text"/>
    <w:basedOn w:val="Normal"/>
    <w:semiHidden/>
    <w:rsid w:val="00BF1CDD"/>
  </w:style>
  <w:style w:type="paragraph" w:styleId="EnvelopeAddress">
    <w:name w:val="envelope address"/>
    <w:basedOn w:val="Normal"/>
    <w:rsid w:val="00BF1CD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F1CDD"/>
    <w:rPr>
      <w:rFonts w:ascii="Arial" w:hAnsi="Arial" w:cs="Arial"/>
    </w:rPr>
  </w:style>
  <w:style w:type="paragraph" w:styleId="FootnoteText">
    <w:name w:val="footnote text"/>
    <w:basedOn w:val="Normal"/>
    <w:semiHidden/>
    <w:rsid w:val="00BF1CDD"/>
  </w:style>
  <w:style w:type="paragraph" w:styleId="HTMLAddress">
    <w:name w:val="HTML Address"/>
    <w:basedOn w:val="Normal"/>
    <w:rsid w:val="00BF1CDD"/>
    <w:rPr>
      <w:i/>
      <w:iCs/>
    </w:rPr>
  </w:style>
  <w:style w:type="paragraph" w:styleId="HTMLPreformatted">
    <w:name w:val="HTML Preformatted"/>
    <w:basedOn w:val="Normal"/>
    <w:rsid w:val="00BF1CDD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200" w:hanging="200"/>
    </w:pPr>
  </w:style>
  <w:style w:type="paragraph" w:styleId="Index2">
    <w:name w:val="index 2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400" w:hanging="200"/>
    </w:pPr>
  </w:style>
  <w:style w:type="paragraph" w:styleId="Index3">
    <w:name w:val="index 3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600" w:hanging="200"/>
    </w:pPr>
  </w:style>
  <w:style w:type="paragraph" w:styleId="Index4">
    <w:name w:val="index 4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800" w:hanging="200"/>
    </w:pPr>
  </w:style>
  <w:style w:type="paragraph" w:styleId="Index5">
    <w:name w:val="index 5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1000" w:hanging="200"/>
    </w:pPr>
  </w:style>
  <w:style w:type="paragraph" w:styleId="Index6">
    <w:name w:val="index 6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1200" w:hanging="200"/>
    </w:pPr>
  </w:style>
  <w:style w:type="paragraph" w:styleId="Index7">
    <w:name w:val="index 7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1400" w:hanging="200"/>
    </w:pPr>
  </w:style>
  <w:style w:type="paragraph" w:styleId="Index8">
    <w:name w:val="index 8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1600" w:hanging="200"/>
    </w:pPr>
  </w:style>
  <w:style w:type="paragraph" w:styleId="Index9">
    <w:name w:val="index 9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1800" w:hanging="200"/>
    </w:pPr>
  </w:style>
  <w:style w:type="paragraph" w:styleId="IndexHeading">
    <w:name w:val="index heading"/>
    <w:basedOn w:val="Normal"/>
    <w:next w:val="Index1"/>
    <w:semiHidden/>
    <w:rsid w:val="00BF1CDD"/>
    <w:rPr>
      <w:rFonts w:ascii="Arial" w:hAnsi="Arial" w:cs="Arial"/>
      <w:b/>
      <w:bCs/>
    </w:rPr>
  </w:style>
  <w:style w:type="paragraph" w:styleId="List">
    <w:name w:val="List"/>
    <w:basedOn w:val="Normal"/>
    <w:rsid w:val="00BF1CDD"/>
    <w:pPr>
      <w:ind w:left="360" w:hanging="360"/>
    </w:pPr>
  </w:style>
  <w:style w:type="paragraph" w:styleId="List2">
    <w:name w:val="List 2"/>
    <w:basedOn w:val="Normal"/>
    <w:rsid w:val="00BF1CDD"/>
    <w:pPr>
      <w:ind w:left="720" w:hanging="360"/>
    </w:pPr>
  </w:style>
  <w:style w:type="paragraph" w:styleId="List3">
    <w:name w:val="List 3"/>
    <w:basedOn w:val="Normal"/>
    <w:rsid w:val="00BF1CDD"/>
    <w:pPr>
      <w:ind w:left="1080" w:hanging="360"/>
    </w:pPr>
  </w:style>
  <w:style w:type="paragraph" w:styleId="List4">
    <w:name w:val="List 4"/>
    <w:basedOn w:val="Normal"/>
    <w:rsid w:val="00BF1CDD"/>
    <w:pPr>
      <w:ind w:left="1440" w:hanging="360"/>
    </w:pPr>
  </w:style>
  <w:style w:type="paragraph" w:styleId="List5">
    <w:name w:val="List 5"/>
    <w:basedOn w:val="Normal"/>
    <w:rsid w:val="00BF1CDD"/>
    <w:pPr>
      <w:ind w:left="1800" w:hanging="360"/>
    </w:pPr>
  </w:style>
  <w:style w:type="paragraph" w:styleId="ListBullet">
    <w:name w:val="List Bullet"/>
    <w:basedOn w:val="Normal"/>
    <w:autoRedefine/>
    <w:rsid w:val="00BF1CDD"/>
    <w:pPr>
      <w:numPr>
        <w:numId w:val="6"/>
      </w:numPr>
    </w:pPr>
  </w:style>
  <w:style w:type="paragraph" w:styleId="ListBullet2">
    <w:name w:val="List Bullet 2"/>
    <w:basedOn w:val="Normal"/>
    <w:autoRedefine/>
    <w:rsid w:val="00BF1CDD"/>
    <w:pPr>
      <w:numPr>
        <w:numId w:val="7"/>
      </w:numPr>
    </w:pPr>
  </w:style>
  <w:style w:type="paragraph" w:styleId="ListBullet3">
    <w:name w:val="List Bullet 3"/>
    <w:basedOn w:val="Normal"/>
    <w:autoRedefine/>
    <w:rsid w:val="00BF1CDD"/>
    <w:pPr>
      <w:numPr>
        <w:numId w:val="8"/>
      </w:numPr>
    </w:pPr>
  </w:style>
  <w:style w:type="paragraph" w:styleId="ListBullet4">
    <w:name w:val="List Bullet 4"/>
    <w:basedOn w:val="Normal"/>
    <w:autoRedefine/>
    <w:rsid w:val="00BF1CDD"/>
    <w:pPr>
      <w:numPr>
        <w:numId w:val="9"/>
      </w:numPr>
    </w:pPr>
  </w:style>
  <w:style w:type="paragraph" w:styleId="ListBullet5">
    <w:name w:val="List Bullet 5"/>
    <w:basedOn w:val="Normal"/>
    <w:autoRedefine/>
    <w:rsid w:val="00BF1CDD"/>
    <w:pPr>
      <w:numPr>
        <w:numId w:val="10"/>
      </w:numPr>
    </w:pPr>
  </w:style>
  <w:style w:type="paragraph" w:styleId="ListContinue">
    <w:name w:val="List Continue"/>
    <w:basedOn w:val="Normal"/>
    <w:rsid w:val="00BF1CDD"/>
    <w:pPr>
      <w:spacing w:after="120"/>
      <w:ind w:left="360"/>
    </w:pPr>
  </w:style>
  <w:style w:type="paragraph" w:styleId="ListContinue2">
    <w:name w:val="List Continue 2"/>
    <w:basedOn w:val="Normal"/>
    <w:rsid w:val="00BF1CDD"/>
    <w:pPr>
      <w:spacing w:after="120"/>
      <w:ind w:left="720"/>
    </w:pPr>
  </w:style>
  <w:style w:type="paragraph" w:styleId="ListContinue3">
    <w:name w:val="List Continue 3"/>
    <w:basedOn w:val="Normal"/>
    <w:rsid w:val="00BF1CDD"/>
    <w:pPr>
      <w:spacing w:after="120"/>
      <w:ind w:left="1080"/>
    </w:pPr>
  </w:style>
  <w:style w:type="paragraph" w:styleId="ListContinue4">
    <w:name w:val="List Continue 4"/>
    <w:basedOn w:val="Normal"/>
    <w:rsid w:val="00BF1CDD"/>
    <w:pPr>
      <w:spacing w:after="120"/>
      <w:ind w:left="1440"/>
    </w:pPr>
  </w:style>
  <w:style w:type="paragraph" w:styleId="ListContinue5">
    <w:name w:val="List Continue 5"/>
    <w:basedOn w:val="Normal"/>
    <w:rsid w:val="00BF1CDD"/>
    <w:pPr>
      <w:spacing w:after="120"/>
      <w:ind w:left="1800"/>
    </w:pPr>
  </w:style>
  <w:style w:type="paragraph" w:styleId="ListNumber">
    <w:name w:val="List Number"/>
    <w:basedOn w:val="Normal"/>
    <w:rsid w:val="00BF1CDD"/>
    <w:pPr>
      <w:numPr>
        <w:numId w:val="11"/>
      </w:numPr>
    </w:pPr>
  </w:style>
  <w:style w:type="paragraph" w:styleId="ListNumber2">
    <w:name w:val="List Number 2"/>
    <w:basedOn w:val="Normal"/>
    <w:rsid w:val="00BF1CDD"/>
    <w:pPr>
      <w:numPr>
        <w:numId w:val="12"/>
      </w:numPr>
    </w:pPr>
  </w:style>
  <w:style w:type="paragraph" w:styleId="ListNumber3">
    <w:name w:val="List Number 3"/>
    <w:basedOn w:val="Normal"/>
    <w:rsid w:val="00BF1CDD"/>
    <w:pPr>
      <w:numPr>
        <w:numId w:val="13"/>
      </w:numPr>
    </w:pPr>
  </w:style>
  <w:style w:type="paragraph" w:styleId="ListNumber4">
    <w:name w:val="List Number 4"/>
    <w:basedOn w:val="Normal"/>
    <w:rsid w:val="00BF1CDD"/>
    <w:pPr>
      <w:numPr>
        <w:numId w:val="14"/>
      </w:numPr>
    </w:pPr>
  </w:style>
  <w:style w:type="paragraph" w:styleId="ListNumber5">
    <w:name w:val="List Number 5"/>
    <w:basedOn w:val="Normal"/>
    <w:rsid w:val="00BF1CDD"/>
    <w:pPr>
      <w:numPr>
        <w:numId w:val="15"/>
      </w:numPr>
    </w:pPr>
  </w:style>
  <w:style w:type="paragraph" w:styleId="MacroText">
    <w:name w:val="macro"/>
    <w:semiHidden/>
    <w:rsid w:val="00BF1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rsid w:val="00BF1C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F1CDD"/>
    <w:rPr>
      <w:sz w:val="24"/>
      <w:szCs w:val="24"/>
    </w:rPr>
  </w:style>
  <w:style w:type="paragraph" w:styleId="NoteHeading">
    <w:name w:val="Note Heading"/>
    <w:basedOn w:val="Normal"/>
    <w:next w:val="Normal"/>
    <w:rsid w:val="00BF1CDD"/>
  </w:style>
  <w:style w:type="paragraph" w:styleId="PlainText">
    <w:name w:val="Plain Text"/>
    <w:basedOn w:val="Normal"/>
    <w:rsid w:val="00BF1CDD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BF1CDD"/>
  </w:style>
  <w:style w:type="paragraph" w:styleId="Signature">
    <w:name w:val="Signature"/>
    <w:basedOn w:val="Normal"/>
    <w:rsid w:val="00BF1CDD"/>
    <w:pPr>
      <w:ind w:left="4320"/>
    </w:pPr>
  </w:style>
  <w:style w:type="paragraph" w:styleId="Subtitle">
    <w:name w:val="Subtitle"/>
    <w:basedOn w:val="Normal"/>
    <w:qFormat/>
    <w:rsid w:val="00BF1CD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F1CDD"/>
    <w:pPr>
      <w:tabs>
        <w:tab w:val="clear" w:pos="360"/>
        <w:tab w:val="clear" w:pos="720"/>
        <w:tab w:val="clear" w:pos="1080"/>
      </w:tabs>
      <w:ind w:left="200" w:hanging="200"/>
    </w:pPr>
  </w:style>
  <w:style w:type="paragraph" w:styleId="TableofFigures">
    <w:name w:val="table of figures"/>
    <w:basedOn w:val="Normal"/>
    <w:next w:val="Normal"/>
    <w:semiHidden/>
    <w:rsid w:val="00BF1CDD"/>
    <w:pPr>
      <w:tabs>
        <w:tab w:val="clear" w:pos="360"/>
        <w:tab w:val="clear" w:pos="720"/>
        <w:tab w:val="clear" w:pos="1080"/>
      </w:tabs>
      <w:ind w:left="400" w:hanging="400"/>
    </w:pPr>
  </w:style>
  <w:style w:type="paragraph" w:styleId="TOAHeading">
    <w:name w:val="toa heading"/>
    <w:basedOn w:val="Normal"/>
    <w:next w:val="Normal"/>
    <w:semiHidden/>
    <w:rsid w:val="00BF1CD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</w:pPr>
  </w:style>
  <w:style w:type="paragraph" w:styleId="TOC2">
    <w:name w:val="toc 2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200"/>
    </w:pPr>
  </w:style>
  <w:style w:type="paragraph" w:styleId="TOC3">
    <w:name w:val="toc 3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400"/>
    </w:pPr>
  </w:style>
  <w:style w:type="paragraph" w:styleId="TOC4">
    <w:name w:val="toc 4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600"/>
    </w:pPr>
  </w:style>
  <w:style w:type="paragraph" w:styleId="TOC5">
    <w:name w:val="toc 5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800"/>
    </w:pPr>
  </w:style>
  <w:style w:type="paragraph" w:styleId="TOC6">
    <w:name w:val="toc 6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1000"/>
    </w:pPr>
  </w:style>
  <w:style w:type="paragraph" w:styleId="TOC7">
    <w:name w:val="toc 7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1200"/>
    </w:pPr>
  </w:style>
  <w:style w:type="paragraph" w:styleId="TOC8">
    <w:name w:val="toc 8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1400"/>
    </w:pPr>
  </w:style>
  <w:style w:type="paragraph" w:styleId="TOC9">
    <w:name w:val="toc 9"/>
    <w:basedOn w:val="Normal"/>
    <w:next w:val="Normal"/>
    <w:autoRedefine/>
    <w:semiHidden/>
    <w:rsid w:val="00BF1CDD"/>
    <w:pPr>
      <w:tabs>
        <w:tab w:val="clear" w:pos="360"/>
        <w:tab w:val="clear" w:pos="720"/>
        <w:tab w:val="clear" w:pos="1080"/>
      </w:tabs>
      <w:ind w:left="1600"/>
    </w:pPr>
  </w:style>
  <w:style w:type="paragraph" w:customStyle="1" w:styleId="MediumGrid21">
    <w:name w:val="Medium Grid 21"/>
    <w:uiPriority w:val="1"/>
    <w:qFormat/>
    <w:rsid w:val="007B4962"/>
    <w:pPr>
      <w:tabs>
        <w:tab w:val="left" w:pos="360"/>
        <w:tab w:val="left" w:pos="720"/>
        <w:tab w:val="left" w:pos="1080"/>
      </w:tabs>
      <w:jc w:val="both"/>
    </w:pPr>
    <w:rPr>
      <w:snapToGrid w:val="0"/>
      <w:sz w:val="22"/>
    </w:rPr>
  </w:style>
  <w:style w:type="character" w:styleId="HTMLCode">
    <w:name w:val="HTML Code"/>
    <w:uiPriority w:val="99"/>
    <w:unhideWhenUsed/>
    <w:rsid w:val="00CB4C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hyperlink" Target="http://www.wintersim.org" TargetMode="External"/><Relationship Id="rId12" Type="http://schemas.openxmlformats.org/officeDocument/2006/relationships/hyperlink" Target="mailto:wsc15proceedings@gmail.com" TargetMode="External"/><Relationship Id="rId13" Type="http://schemas.openxmlformats.org/officeDocument/2006/relationships/hyperlink" Target="mailto:wsc15yilmaz@gmail.com" TargetMode="External"/><Relationship Id="rId14" Type="http://schemas.openxmlformats.org/officeDocument/2006/relationships/hyperlink" Target="mailto:wsc15chan@gmail.com" TargetMode="External"/><Relationship Id="rId15" Type="http://schemas.openxmlformats.org/officeDocument/2006/relationships/hyperlink" Target="mailto:wsc15moon@gmail.com" TargetMode="External"/><Relationship Id="rId16" Type="http://schemas.openxmlformats.org/officeDocument/2006/relationships/hyperlink" Target="mailto:wsc15roeder@gmail.com" TargetMode="External"/><Relationship Id="rId17" Type="http://schemas.openxmlformats.org/officeDocument/2006/relationships/hyperlink" Target="http://www.wintersim.org" TargetMode="External"/><Relationship Id="rId18" Type="http://schemas.openxmlformats.org/officeDocument/2006/relationships/header" Target="head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yilmaz:Dropbox:WSC15_formatting_kit:wsc15WordPoster:wsc15wordPo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6579-0D26-DC4C-94EA-25821A95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wsc15wordPoster.dotx</Template>
  <TotalTime>0</TotalTime>
  <Pages>2</Pages>
  <Words>544</Words>
  <Characters>3104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WSC' 12 Preparing Manuscripts</vt:lpstr>
    </vt:vector>
  </TitlesOfParts>
  <Company>Microsoft</Company>
  <LinksUpToDate>false</LinksUpToDate>
  <CharactersWithSpaces>3641</CharactersWithSpaces>
  <SharedDoc>false</SharedDoc>
  <HLinks>
    <vt:vector size="48" baseType="variant">
      <vt:variant>
        <vt:i4>4259850</vt:i4>
      </vt:variant>
      <vt:variant>
        <vt:i4>21</vt:i4>
      </vt:variant>
      <vt:variant>
        <vt:i4>0</vt:i4>
      </vt:variant>
      <vt:variant>
        <vt:i4>5</vt:i4>
      </vt:variant>
      <vt:variant>
        <vt:lpwstr>http://www.wintersim.org/</vt:lpwstr>
      </vt:variant>
      <vt:variant>
        <vt:lpwstr/>
      </vt:variant>
      <vt:variant>
        <vt:i4>5767289</vt:i4>
      </vt:variant>
      <vt:variant>
        <vt:i4>18</vt:i4>
      </vt:variant>
      <vt:variant>
        <vt:i4>0</vt:i4>
      </vt:variant>
      <vt:variant>
        <vt:i4>5</vt:i4>
      </vt:variant>
      <vt:variant>
        <vt:lpwstr>mailto:wsc14yilmaz@gmail.com</vt:lpwstr>
      </vt:variant>
      <vt:variant>
        <vt:lpwstr/>
      </vt:variant>
      <vt:variant>
        <vt:i4>4259946</vt:i4>
      </vt:variant>
      <vt:variant>
        <vt:i4>15</vt:i4>
      </vt:variant>
      <vt:variant>
        <vt:i4>0</vt:i4>
      </vt:variant>
      <vt:variant>
        <vt:i4>5</vt:i4>
      </vt:variant>
      <vt:variant>
        <vt:lpwstr>mailto:wsc14ryzhov@gmail.com</vt:lpwstr>
      </vt:variant>
      <vt:variant>
        <vt:lpwstr/>
      </vt:variant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https://plus.google.com/u/0/109031395814418855968?prsrc=4</vt:lpwstr>
      </vt:variant>
      <vt:variant>
        <vt:lpwstr/>
      </vt:variant>
      <vt:variant>
        <vt:i4>4980836</vt:i4>
      </vt:variant>
      <vt:variant>
        <vt:i4>9</vt:i4>
      </vt:variant>
      <vt:variant>
        <vt:i4>0</vt:i4>
      </vt:variant>
      <vt:variant>
        <vt:i4>5</vt:i4>
      </vt:variant>
      <vt:variant>
        <vt:lpwstr>mailto:wsc14diallo@gmail.com</vt:lpwstr>
      </vt:variant>
      <vt:variant>
        <vt:lpwstr/>
      </vt:variant>
      <vt:variant>
        <vt:i4>2228245</vt:i4>
      </vt:variant>
      <vt:variant>
        <vt:i4>6</vt:i4>
      </vt:variant>
      <vt:variant>
        <vt:i4>0</vt:i4>
      </vt:variant>
      <vt:variant>
        <vt:i4>5</vt:i4>
      </vt:variant>
      <vt:variant>
        <vt:lpwstr>mailto:wsc14tolk@gmail.com</vt:lpwstr>
      </vt:variant>
      <vt:variant>
        <vt:lpwstr/>
      </vt:variant>
      <vt:variant>
        <vt:i4>3997698</vt:i4>
      </vt:variant>
      <vt:variant>
        <vt:i4>3</vt:i4>
      </vt:variant>
      <vt:variant>
        <vt:i4>0</vt:i4>
      </vt:variant>
      <vt:variant>
        <vt:i4>5</vt:i4>
      </vt:variant>
      <vt:variant>
        <vt:lpwstr>mailto:wsc14proceedings@gmail.com</vt:lpwstr>
      </vt:variant>
      <vt:variant>
        <vt:lpwstr/>
      </vt:variant>
      <vt:variant>
        <vt:i4>4259850</vt:i4>
      </vt:variant>
      <vt:variant>
        <vt:i4>0</vt:i4>
      </vt:variant>
      <vt:variant>
        <vt:i4>0</vt:i4>
      </vt:variant>
      <vt:variant>
        <vt:i4>5</vt:i4>
      </vt:variant>
      <vt:variant>
        <vt:lpwstr>http://www.wintersim.org/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WSC' 12 Preparing Manuscripts</dc:title>
  <dc:subject>WSC '07 Proceedings</dc:subject>
  <dc:creator>Levent Yilmaz</dc:creator>
  <cp:keywords>WSC 2012</cp:keywords>
  <cp:lastModifiedBy>Levent Yilmaz</cp:lastModifiedBy>
  <cp:revision>2</cp:revision>
  <cp:lastPrinted>2014-01-28T13:39:00Z</cp:lastPrinted>
  <dcterms:created xsi:type="dcterms:W3CDTF">2015-01-05T03:12:00Z</dcterms:created>
  <dcterms:modified xsi:type="dcterms:W3CDTF">2015-02-27T17:39:00Z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</Properties>
</file>